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14A81" w14:textId="77777777" w:rsidR="001F1383" w:rsidRDefault="001F1383" w:rsidP="0040772C">
      <w:pPr>
        <w:rPr>
          <w:rFonts w:ascii="Arial Narrow" w:hAnsi="Arial Narrow"/>
          <w:b/>
          <w:sz w:val="28"/>
          <w:szCs w:val="28"/>
          <w:lang w:val="en-GB"/>
        </w:rPr>
      </w:pPr>
    </w:p>
    <w:p w14:paraId="470E8ECA" w14:textId="713A6339" w:rsidR="00C543A3" w:rsidRPr="00BB28B8" w:rsidRDefault="000F1FE9" w:rsidP="0040772C">
      <w:pPr>
        <w:rPr>
          <w:rFonts w:ascii="Arial Narrow" w:hAnsi="Arial Narrow"/>
          <w:b/>
          <w:sz w:val="32"/>
          <w:szCs w:val="32"/>
          <w:lang w:val="en-GB"/>
        </w:rPr>
      </w:pPr>
      <w:r w:rsidRPr="00BB28B8">
        <w:rPr>
          <w:rFonts w:ascii="Arial Narrow" w:hAnsi="Arial Narrow"/>
          <w:b/>
          <w:sz w:val="32"/>
          <w:szCs w:val="32"/>
          <w:lang w:val="en-GB"/>
        </w:rPr>
        <w:t>EXECUTIVE SUMMARY REPORT</w:t>
      </w:r>
      <w:r w:rsidR="00B73A14" w:rsidRPr="00BB28B8">
        <w:rPr>
          <w:rFonts w:ascii="Arial Narrow" w:hAnsi="Arial Narrow"/>
          <w:b/>
          <w:sz w:val="32"/>
          <w:szCs w:val="32"/>
          <w:lang w:val="en-GB"/>
        </w:rPr>
        <w:t>/</w:t>
      </w:r>
      <w:r w:rsidR="00B80F60" w:rsidRPr="00BB28B8">
        <w:rPr>
          <w:rFonts w:ascii="Arial Narrow" w:hAnsi="Arial Narrow"/>
          <w:b/>
          <w:sz w:val="32"/>
          <w:szCs w:val="32"/>
          <w:lang w:val="en-GB"/>
        </w:rPr>
        <w:t xml:space="preserve">Project </w:t>
      </w:r>
      <w:r w:rsidR="009C7B7A">
        <w:rPr>
          <w:rFonts w:ascii="Arial Narrow" w:hAnsi="Arial Narrow"/>
          <w:b/>
          <w:sz w:val="32"/>
          <w:szCs w:val="32"/>
          <w:lang w:val="en-GB"/>
        </w:rPr>
        <w:t xml:space="preserve">Director </w:t>
      </w:r>
      <w:r w:rsidR="001239D9">
        <w:rPr>
          <w:rFonts w:ascii="Arial Narrow" w:hAnsi="Arial Narrow"/>
          <w:b/>
          <w:sz w:val="32"/>
          <w:szCs w:val="32"/>
          <w:lang w:val="en-GB"/>
        </w:rPr>
        <w:t>pma/</w:t>
      </w:r>
      <w:r w:rsidR="00114160" w:rsidRPr="00BB28B8">
        <w:rPr>
          <w:rFonts w:ascii="Arial Narrow" w:hAnsi="Arial Narrow"/>
          <w:b/>
          <w:sz w:val="32"/>
          <w:szCs w:val="32"/>
          <w:lang w:val="en-GB"/>
        </w:rPr>
        <w:t>IPMA</w:t>
      </w:r>
      <w:r w:rsidR="00C906B0" w:rsidRPr="00BB28B8">
        <w:rPr>
          <w:rFonts w:ascii="Arial Narrow" w:hAnsi="Arial Narrow"/>
          <w:b/>
          <w:sz w:val="32"/>
          <w:szCs w:val="32"/>
          <w:vertAlign w:val="superscript"/>
          <w:lang w:val="en-GB"/>
        </w:rPr>
        <w:t>®</w:t>
      </w:r>
      <w:r w:rsidR="00114160" w:rsidRPr="00BB28B8">
        <w:rPr>
          <w:rFonts w:ascii="Arial Narrow" w:hAnsi="Arial Narrow"/>
          <w:b/>
          <w:sz w:val="32"/>
          <w:szCs w:val="32"/>
          <w:lang w:val="en-GB"/>
        </w:rPr>
        <w:t xml:space="preserve"> Level </w:t>
      </w:r>
      <w:r w:rsidR="009C7B7A">
        <w:rPr>
          <w:rFonts w:ascii="Arial Narrow" w:hAnsi="Arial Narrow"/>
          <w:b/>
          <w:sz w:val="32"/>
          <w:szCs w:val="32"/>
          <w:lang w:val="en-GB"/>
        </w:rPr>
        <w:t>A</w:t>
      </w:r>
      <w:r w:rsidRPr="00BB28B8">
        <w:rPr>
          <w:rFonts w:ascii="Arial Narrow" w:hAnsi="Arial Narrow"/>
          <w:b/>
          <w:sz w:val="32"/>
          <w:szCs w:val="32"/>
          <w:lang w:val="en-GB"/>
        </w:rPr>
        <w:t xml:space="preserve"> </w:t>
      </w:r>
    </w:p>
    <w:p w14:paraId="32427B29" w14:textId="32238994" w:rsidR="00C62E76" w:rsidRPr="004A1AE9" w:rsidRDefault="00160895" w:rsidP="00745FA3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C62E76" w:rsidRPr="004A1AE9">
        <w:rPr>
          <w:rFonts w:ascii="Arial Narrow" w:hAnsi="Arial Narrow"/>
        </w:rPr>
        <w:t xml:space="preserve">Ziel </w:t>
      </w:r>
      <w:r w:rsidR="00B73A14">
        <w:rPr>
          <w:rFonts w:ascii="Arial Narrow" w:hAnsi="Arial Narrow"/>
        </w:rPr>
        <w:t xml:space="preserve">des Executive Summary Reports (ESR) </w:t>
      </w:r>
      <w:r w:rsidR="00C62E76" w:rsidRPr="004A1AE9">
        <w:rPr>
          <w:rFonts w:ascii="Arial Narrow" w:hAnsi="Arial Narrow"/>
        </w:rPr>
        <w:t>ist</w:t>
      </w:r>
      <w:r w:rsidR="00745FA3">
        <w:rPr>
          <w:rFonts w:ascii="Arial Narrow" w:hAnsi="Arial Narrow"/>
        </w:rPr>
        <w:t xml:space="preserve"> es, </w:t>
      </w:r>
      <w:r w:rsidR="00B73A14">
        <w:rPr>
          <w:rFonts w:ascii="Arial Narrow" w:hAnsi="Arial Narrow"/>
        </w:rPr>
        <w:t>den</w:t>
      </w:r>
      <w:r w:rsidR="000D2864" w:rsidRPr="004A1AE9">
        <w:rPr>
          <w:rFonts w:ascii="Arial Narrow" w:hAnsi="Arial Narrow"/>
        </w:rPr>
        <w:t xml:space="preserve"> </w:t>
      </w:r>
      <w:r w:rsidR="00C62E76" w:rsidRPr="004A1AE9">
        <w:rPr>
          <w:rFonts w:ascii="Arial Narrow" w:hAnsi="Arial Narrow"/>
        </w:rPr>
        <w:t>Assessor*in</w:t>
      </w:r>
      <w:r w:rsidR="00B73A14">
        <w:rPr>
          <w:rFonts w:ascii="Arial Narrow" w:hAnsi="Arial Narrow"/>
        </w:rPr>
        <w:t>nen</w:t>
      </w:r>
      <w:r w:rsidR="00C62E76" w:rsidRPr="004A1AE9">
        <w:rPr>
          <w:rFonts w:ascii="Arial Narrow" w:hAnsi="Arial Narrow"/>
        </w:rPr>
        <w:t xml:space="preserve"> Einblick in</w:t>
      </w:r>
      <w:r w:rsidR="00745FA3">
        <w:rPr>
          <w:rFonts w:ascii="Arial Narrow" w:hAnsi="Arial Narrow"/>
        </w:rPr>
        <w:t xml:space="preserve"> das Unternehmen in dem der Kandidat/die Kandidatin tätig ist zu geben (Rolle im Unternehmen, PM-Prozesse), sowie detaillierte Informationen zu den Projekten des Kandidaten</w:t>
      </w:r>
      <w:r w:rsidR="00C62E76" w:rsidRPr="004A1AE9">
        <w:rPr>
          <w:rFonts w:ascii="Arial Narrow" w:hAnsi="Arial Narrow"/>
        </w:rPr>
        <w:t>/der Kandidatin</w:t>
      </w:r>
      <w:r w:rsidR="001F1383">
        <w:rPr>
          <w:rFonts w:ascii="Arial Narrow" w:hAnsi="Arial Narrow"/>
        </w:rPr>
        <w:t>.</w:t>
      </w:r>
    </w:p>
    <w:p w14:paraId="60C6B61D" w14:textId="3BEFA03F" w:rsidR="0064744B" w:rsidRDefault="0064744B" w:rsidP="007D6E68">
      <w:pPr>
        <w:rPr>
          <w:rFonts w:ascii="Arial Narrow" w:hAnsi="Arial Narrow"/>
          <w:b/>
        </w:rPr>
      </w:pPr>
    </w:p>
    <w:p w14:paraId="12B6779E" w14:textId="1E61F267" w:rsidR="00B73A14" w:rsidRPr="004A1AE9" w:rsidRDefault="00B73A14" w:rsidP="007D6E6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Bitte führen Sie im Executive Summary Report</w:t>
      </w:r>
    </w:p>
    <w:p w14:paraId="10C8EF43" w14:textId="12F03B2E" w:rsidR="007D6E68" w:rsidRPr="009C0E5A" w:rsidRDefault="007D6E68" w:rsidP="007D6E68">
      <w:pPr>
        <w:pStyle w:val="Listenabsatz"/>
        <w:numPr>
          <w:ilvl w:val="0"/>
          <w:numId w:val="5"/>
        </w:numPr>
        <w:rPr>
          <w:rFonts w:ascii="Arial Narrow" w:hAnsi="Arial Narrow"/>
        </w:rPr>
      </w:pPr>
      <w:r w:rsidRPr="006079FA">
        <w:rPr>
          <w:rFonts w:ascii="Arial Narrow" w:hAnsi="Arial Narrow"/>
          <w:b/>
        </w:rPr>
        <w:t>all</w:t>
      </w:r>
      <w:r w:rsidR="00B73A14" w:rsidRPr="006079FA">
        <w:rPr>
          <w:rFonts w:ascii="Arial Narrow" w:hAnsi="Arial Narrow"/>
          <w:b/>
        </w:rPr>
        <w:t>e</w:t>
      </w:r>
      <w:r w:rsidR="003A28DB" w:rsidRPr="006079FA">
        <w:rPr>
          <w:rFonts w:ascii="Arial Narrow" w:hAnsi="Arial Narrow"/>
          <w:b/>
        </w:rPr>
        <w:t xml:space="preserve"> </w:t>
      </w:r>
      <w:r w:rsidR="009C0E5A" w:rsidRPr="009C0E5A">
        <w:rPr>
          <w:rFonts w:ascii="Arial Narrow" w:hAnsi="Arial Narrow"/>
        </w:rPr>
        <w:t xml:space="preserve">sehr komplexen </w:t>
      </w:r>
      <w:r w:rsidRPr="009C0E5A">
        <w:rPr>
          <w:rFonts w:ascii="Arial Narrow" w:hAnsi="Arial Narrow"/>
        </w:rPr>
        <w:t>Projekte</w:t>
      </w:r>
      <w:r w:rsidR="009C7B7A" w:rsidRPr="009C0E5A">
        <w:rPr>
          <w:rFonts w:ascii="Arial Narrow" w:hAnsi="Arial Narrow"/>
        </w:rPr>
        <w:t xml:space="preserve"> </w:t>
      </w:r>
      <w:r w:rsidR="00745FA3" w:rsidRPr="009C0E5A">
        <w:rPr>
          <w:rFonts w:ascii="Arial Narrow" w:hAnsi="Arial Narrow"/>
        </w:rPr>
        <w:t xml:space="preserve">(inkl. das Projekt für das Sie den Report erstellen), </w:t>
      </w:r>
      <w:r w:rsidRPr="009C0E5A">
        <w:rPr>
          <w:rFonts w:ascii="Arial Narrow" w:hAnsi="Arial Narrow"/>
        </w:rPr>
        <w:t xml:space="preserve">mit welchen die mind. </w:t>
      </w:r>
      <w:r w:rsidR="006079FA">
        <w:rPr>
          <w:rFonts w:ascii="Arial Narrow" w:hAnsi="Arial Narrow"/>
        </w:rPr>
        <w:t>900</w:t>
      </w:r>
      <w:r w:rsidRPr="009C0E5A">
        <w:rPr>
          <w:rFonts w:ascii="Arial Narrow" w:hAnsi="Arial Narrow"/>
        </w:rPr>
        <w:t xml:space="preserve"> </w:t>
      </w:r>
      <w:r w:rsidR="0054229D" w:rsidRPr="009C0E5A">
        <w:rPr>
          <w:rFonts w:ascii="Arial Narrow" w:hAnsi="Arial Narrow"/>
        </w:rPr>
        <w:t xml:space="preserve">Personentage </w:t>
      </w:r>
      <w:r w:rsidR="001F1383" w:rsidRPr="009C0E5A">
        <w:rPr>
          <w:rFonts w:ascii="Arial Narrow" w:hAnsi="Arial Narrow"/>
        </w:rPr>
        <w:t>als P</w:t>
      </w:r>
      <w:r w:rsidR="00570F3B" w:rsidRPr="009C0E5A">
        <w:rPr>
          <w:rFonts w:ascii="Arial Narrow" w:hAnsi="Arial Narrow"/>
        </w:rPr>
        <w:t>rojektmanager</w:t>
      </w:r>
      <w:r w:rsidR="008E0355" w:rsidRPr="009C0E5A">
        <w:rPr>
          <w:rFonts w:ascii="Arial Narrow" w:hAnsi="Arial Narrow"/>
        </w:rPr>
        <w:t xml:space="preserve">*in </w:t>
      </w:r>
      <w:r w:rsidR="000238F8" w:rsidRPr="009C0E5A">
        <w:rPr>
          <w:rFonts w:ascii="Arial Narrow" w:hAnsi="Arial Narrow"/>
        </w:rPr>
        <w:t>erreicht werden</w:t>
      </w:r>
      <w:r w:rsidR="00745FA3" w:rsidRPr="009C0E5A">
        <w:rPr>
          <w:rFonts w:ascii="Arial Narrow" w:hAnsi="Arial Narrow"/>
        </w:rPr>
        <w:t>, an.</w:t>
      </w:r>
    </w:p>
    <w:p w14:paraId="0740D6A4" w14:textId="77777777" w:rsidR="0064744B" w:rsidRDefault="0064744B" w:rsidP="001F1383">
      <w:pPr>
        <w:rPr>
          <w:rFonts w:ascii="Arial Narrow" w:hAnsi="Arial Narrow"/>
          <w:b/>
        </w:rPr>
      </w:pPr>
    </w:p>
    <w:p w14:paraId="2A3D6D64" w14:textId="342EECD7" w:rsidR="00B73A14" w:rsidRPr="00B73A14" w:rsidRDefault="00B73A14" w:rsidP="001F1383">
      <w:pPr>
        <w:rPr>
          <w:rFonts w:ascii="Arial Narrow" w:hAnsi="Arial Narrow"/>
          <w:b/>
        </w:rPr>
      </w:pPr>
      <w:r w:rsidRPr="00B73A14">
        <w:rPr>
          <w:rFonts w:ascii="Arial Narrow" w:hAnsi="Arial Narrow"/>
          <w:b/>
        </w:rPr>
        <w:t xml:space="preserve">Bitte beachten Sie: </w:t>
      </w:r>
    </w:p>
    <w:p w14:paraId="119A68BA" w14:textId="469FA32B" w:rsidR="003A28DB" w:rsidRPr="001F1383" w:rsidRDefault="00F23BB1" w:rsidP="007D6E68">
      <w:pPr>
        <w:pStyle w:val="Listenabsatz"/>
        <w:numPr>
          <w:ilvl w:val="0"/>
          <w:numId w:val="5"/>
        </w:numPr>
        <w:rPr>
          <w:rFonts w:ascii="Arial Narrow" w:hAnsi="Arial Narrow"/>
        </w:rPr>
      </w:pPr>
      <w:r w:rsidRPr="001F1383">
        <w:rPr>
          <w:rFonts w:ascii="Arial Narrow" w:hAnsi="Arial Narrow"/>
        </w:rPr>
        <w:t xml:space="preserve">Sortierung </w:t>
      </w:r>
      <w:r w:rsidR="00B73A14" w:rsidRPr="001F1383">
        <w:rPr>
          <w:rFonts w:ascii="Arial Narrow" w:hAnsi="Arial Narrow"/>
        </w:rPr>
        <w:t>chronologisch absteigend vom n</w:t>
      </w:r>
      <w:r w:rsidRPr="001F1383">
        <w:rPr>
          <w:rFonts w:ascii="Arial Narrow" w:hAnsi="Arial Narrow"/>
        </w:rPr>
        <w:t xml:space="preserve">euesten </w:t>
      </w:r>
      <w:r w:rsidR="000238F8" w:rsidRPr="001F1383">
        <w:rPr>
          <w:rFonts w:ascii="Arial Narrow" w:hAnsi="Arial Narrow"/>
        </w:rPr>
        <w:t>zum ältesten Projekt</w:t>
      </w:r>
    </w:p>
    <w:p w14:paraId="6BB0616A" w14:textId="77777777" w:rsidR="00F23BB1" w:rsidRPr="001F1383" w:rsidRDefault="005F60F6" w:rsidP="007D6E68">
      <w:pPr>
        <w:pStyle w:val="Listenabsatz"/>
        <w:numPr>
          <w:ilvl w:val="0"/>
          <w:numId w:val="5"/>
        </w:numPr>
        <w:rPr>
          <w:rFonts w:ascii="Arial Narrow" w:hAnsi="Arial Narrow"/>
        </w:rPr>
      </w:pPr>
      <w:r w:rsidRPr="001F1383">
        <w:rPr>
          <w:rFonts w:ascii="Arial Narrow" w:hAnsi="Arial Narrow"/>
        </w:rPr>
        <w:t>p</w:t>
      </w:r>
      <w:r w:rsidR="000238F8" w:rsidRPr="001F1383">
        <w:rPr>
          <w:rFonts w:ascii="Arial Narrow" w:hAnsi="Arial Narrow"/>
        </w:rPr>
        <w:t>ro Projekt max. 1 Seite</w:t>
      </w:r>
    </w:p>
    <w:p w14:paraId="3C5D3679" w14:textId="77777777" w:rsidR="0064744B" w:rsidRPr="004A1AE9" w:rsidRDefault="0064744B" w:rsidP="00C62E76">
      <w:pPr>
        <w:rPr>
          <w:rFonts w:ascii="Arial Narrow" w:hAnsi="Arial Narrow"/>
          <w:b/>
        </w:rPr>
      </w:pPr>
    </w:p>
    <w:p w14:paraId="5DD90E13" w14:textId="77777777" w:rsidR="00601E3E" w:rsidRPr="004A1AE9" w:rsidRDefault="00601E3E" w:rsidP="00601E3E">
      <w:pPr>
        <w:pBdr>
          <w:top w:val="single" w:sz="6" w:space="10" w:color="00000A"/>
          <w:left w:val="single" w:sz="6" w:space="6" w:color="00000A"/>
          <w:bottom w:val="single" w:sz="6" w:space="12" w:color="00000A"/>
          <w:right w:val="single" w:sz="6" w:space="4" w:color="00000A"/>
        </w:pBdr>
        <w:shd w:val="pct5" w:color="auto" w:fill="auto"/>
        <w:ind w:left="709" w:right="509"/>
        <w:rPr>
          <w:rFonts w:ascii="Arial Narrow" w:hAnsi="Arial Narrow"/>
          <w:shd w:val="clear" w:color="auto" w:fill="FFFF00"/>
        </w:rPr>
      </w:pPr>
      <w:r w:rsidRPr="004A1AE9">
        <w:rPr>
          <w:rFonts w:ascii="Arial Narrow" w:hAnsi="Arial Narrow"/>
        </w:rPr>
        <w:t>Zertifizierungskandidat*in</w:t>
      </w:r>
    </w:p>
    <w:p w14:paraId="6AFDE3F0" w14:textId="4003B881" w:rsidR="00601E3E" w:rsidRPr="004A1AE9" w:rsidRDefault="00601E3E" w:rsidP="00601E3E">
      <w:pPr>
        <w:pBdr>
          <w:top w:val="single" w:sz="6" w:space="10" w:color="00000A"/>
          <w:left w:val="single" w:sz="6" w:space="6" w:color="00000A"/>
          <w:bottom w:val="single" w:sz="6" w:space="12" w:color="00000A"/>
          <w:right w:val="single" w:sz="6" w:space="4" w:color="00000A"/>
        </w:pBdr>
        <w:shd w:val="pct5" w:color="auto" w:fill="auto"/>
        <w:tabs>
          <w:tab w:val="left" w:pos="3119"/>
          <w:tab w:val="right" w:leader="dot" w:pos="8789"/>
        </w:tabs>
        <w:ind w:left="709" w:right="509"/>
        <w:rPr>
          <w:rFonts w:ascii="Arial Narrow" w:hAnsi="Arial Narrow"/>
          <w:b/>
        </w:rPr>
      </w:pPr>
      <w:r w:rsidRPr="004A1AE9">
        <w:rPr>
          <w:rFonts w:ascii="Arial Narrow" w:hAnsi="Arial Narrow"/>
        </w:rPr>
        <w:t>Vorname/Nachname/Titel</w:t>
      </w:r>
      <w:r w:rsidR="003D4CE3" w:rsidRPr="004A1AE9">
        <w:rPr>
          <w:rFonts w:ascii="Arial Narrow" w:hAnsi="Arial Narrow"/>
        </w:rPr>
        <w:t>:</w:t>
      </w:r>
      <w:r w:rsidRPr="004A1AE9">
        <w:rPr>
          <w:rFonts w:ascii="Arial Narrow" w:hAnsi="Arial Narrow"/>
        </w:rPr>
        <w:t xml:space="preserve"> </w:t>
      </w:r>
      <w:r w:rsidR="003D4CE3" w:rsidRPr="004A1AE9">
        <w:rPr>
          <w:rFonts w:ascii="Arial Narrow" w:hAnsi="Arial Narrow"/>
        </w:rPr>
        <w:t>____________________________</w:t>
      </w:r>
    </w:p>
    <w:p w14:paraId="271947F2" w14:textId="77777777" w:rsidR="0064744B" w:rsidRDefault="0064744B" w:rsidP="00C62E76">
      <w:pPr>
        <w:rPr>
          <w:rFonts w:ascii="Arial Narrow" w:hAnsi="Arial Narrow"/>
          <w:b/>
        </w:rPr>
      </w:pPr>
    </w:p>
    <w:p w14:paraId="505BB6D2" w14:textId="1C479D90" w:rsidR="001F1383" w:rsidRPr="0064744B" w:rsidRDefault="0064744B" w:rsidP="0064744B">
      <w:pPr>
        <w:pStyle w:val="Listenabsatz"/>
        <w:numPr>
          <w:ilvl w:val="0"/>
          <w:numId w:val="8"/>
        </w:numPr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Unternehmensbeschreibung</w:t>
      </w:r>
    </w:p>
    <w:p w14:paraId="0DE59671" w14:textId="0A9618E7" w:rsidR="00E91063" w:rsidRPr="001F1383" w:rsidRDefault="00B73A14" w:rsidP="000F1FE9">
      <w:pPr>
        <w:rPr>
          <w:rFonts w:ascii="Arial Narrow" w:hAnsi="Arial Narrow"/>
        </w:rPr>
      </w:pPr>
      <w:r w:rsidRPr="001F1383">
        <w:rPr>
          <w:rFonts w:ascii="Arial Narrow" w:hAnsi="Arial Narrow"/>
        </w:rPr>
        <w:t>Die f</w:t>
      </w:r>
      <w:r w:rsidR="00392D07" w:rsidRPr="001F1383">
        <w:rPr>
          <w:rFonts w:ascii="Arial Narrow" w:hAnsi="Arial Narrow"/>
        </w:rPr>
        <w:t xml:space="preserve">olgende </w:t>
      </w:r>
      <w:r w:rsidRPr="001F1383">
        <w:rPr>
          <w:rFonts w:ascii="Arial Narrow" w:hAnsi="Arial Narrow"/>
        </w:rPr>
        <w:t>B</w:t>
      </w:r>
      <w:r w:rsidR="00392D07" w:rsidRPr="001F1383">
        <w:rPr>
          <w:rFonts w:ascii="Arial Narrow" w:hAnsi="Arial Narrow"/>
        </w:rPr>
        <w:t>eschreibung</w:t>
      </w:r>
      <w:r w:rsidR="001C7A27" w:rsidRPr="001F1383">
        <w:rPr>
          <w:rFonts w:ascii="Arial Narrow" w:hAnsi="Arial Narrow"/>
        </w:rPr>
        <w:t xml:space="preserve"> </w:t>
      </w:r>
      <w:r w:rsidRPr="001F1383">
        <w:rPr>
          <w:rFonts w:ascii="Arial Narrow" w:hAnsi="Arial Narrow"/>
        </w:rPr>
        <w:t xml:space="preserve">des Unternehmens, in dem </w:t>
      </w:r>
      <w:r w:rsidR="00392D07" w:rsidRPr="001F1383">
        <w:rPr>
          <w:rFonts w:ascii="Arial Narrow" w:hAnsi="Arial Narrow"/>
        </w:rPr>
        <w:t xml:space="preserve">Sie derzeit tätig sind, ist nur </w:t>
      </w:r>
      <w:r w:rsidR="00392D07" w:rsidRPr="001F1383">
        <w:rPr>
          <w:rFonts w:ascii="Arial Narrow" w:hAnsi="Arial Narrow"/>
          <w:u w:val="single"/>
        </w:rPr>
        <w:t>einmalig auszufüllen</w:t>
      </w:r>
      <w:r w:rsidR="00392D07" w:rsidRPr="001F1383">
        <w:rPr>
          <w:rFonts w:ascii="Arial Narrow" w:hAnsi="Arial Narrow"/>
        </w:rPr>
        <w:t xml:space="preserve">: 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1276"/>
        <w:gridCol w:w="1559"/>
        <w:gridCol w:w="1843"/>
      </w:tblGrid>
      <w:tr w:rsidR="00E91063" w:rsidRPr="004A1AE9" w14:paraId="306170A7" w14:textId="77777777" w:rsidTr="0064744B">
        <w:tc>
          <w:tcPr>
            <w:tcW w:w="9209" w:type="dxa"/>
            <w:gridSpan w:val="5"/>
            <w:shd w:val="clear" w:color="auto" w:fill="DEEAF6" w:themeFill="accent1" w:themeFillTint="33"/>
          </w:tcPr>
          <w:p w14:paraId="3BC930C9" w14:textId="3B461755" w:rsidR="00E91063" w:rsidRPr="004A1AE9" w:rsidRDefault="00C1394A" w:rsidP="00B51337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Beschreibung des Unternehmens</w:t>
            </w:r>
            <w:r w:rsidR="00114160" w:rsidRPr="004A1AE9">
              <w:rPr>
                <w:rFonts w:ascii="Arial Narrow" w:hAnsi="Arial Narrow"/>
              </w:rPr>
              <w:t xml:space="preserve">, </w:t>
            </w:r>
            <w:r w:rsidR="00DC17C1" w:rsidRPr="004A1AE9">
              <w:rPr>
                <w:rFonts w:ascii="Arial Narrow" w:hAnsi="Arial Narrow"/>
              </w:rPr>
              <w:t xml:space="preserve">in </w:t>
            </w:r>
            <w:r w:rsidR="00B73A14">
              <w:rPr>
                <w:rFonts w:ascii="Arial Narrow" w:hAnsi="Arial Narrow"/>
              </w:rPr>
              <w:t>dem</w:t>
            </w:r>
            <w:r w:rsidR="00B73A14" w:rsidRPr="004A1AE9">
              <w:rPr>
                <w:rFonts w:ascii="Arial Narrow" w:hAnsi="Arial Narrow"/>
              </w:rPr>
              <w:t xml:space="preserve"> </w:t>
            </w:r>
            <w:r w:rsidR="00211CCF" w:rsidRPr="004A1AE9">
              <w:rPr>
                <w:rFonts w:ascii="Arial Narrow" w:hAnsi="Arial Narrow"/>
              </w:rPr>
              <w:t>S</w:t>
            </w:r>
            <w:r w:rsidR="00DC17C1" w:rsidRPr="004A1AE9">
              <w:rPr>
                <w:rFonts w:ascii="Arial Narrow" w:hAnsi="Arial Narrow"/>
              </w:rPr>
              <w:t xml:space="preserve">ie derzeit tätig sind bzw. zuletzt </w:t>
            </w:r>
            <w:r w:rsidR="00256981" w:rsidRPr="004A1AE9">
              <w:rPr>
                <w:rFonts w:ascii="Arial Narrow" w:hAnsi="Arial Narrow"/>
              </w:rPr>
              <w:t xml:space="preserve">tätig </w:t>
            </w:r>
            <w:r w:rsidR="00DC17C1" w:rsidRPr="004A1AE9">
              <w:rPr>
                <w:rFonts w:ascii="Arial Narrow" w:hAnsi="Arial Narrow"/>
              </w:rPr>
              <w:t>waren</w:t>
            </w:r>
            <w:r w:rsidR="00114160" w:rsidRPr="004A1AE9">
              <w:rPr>
                <w:rFonts w:ascii="Arial Narrow" w:hAnsi="Arial Narrow"/>
              </w:rPr>
              <w:t>:</w:t>
            </w:r>
          </w:p>
        </w:tc>
      </w:tr>
      <w:tr w:rsidR="00E91063" w:rsidRPr="004A1AE9" w14:paraId="7654BCFB" w14:textId="77777777" w:rsidTr="0064744B">
        <w:tc>
          <w:tcPr>
            <w:tcW w:w="3539" w:type="dxa"/>
          </w:tcPr>
          <w:p w14:paraId="252B8425" w14:textId="77777777" w:rsidR="00E91063" w:rsidRPr="004A1AE9" w:rsidRDefault="00E91063" w:rsidP="00CD046F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Name des Unternehmens:</w:t>
            </w:r>
          </w:p>
        </w:tc>
        <w:tc>
          <w:tcPr>
            <w:tcW w:w="5670" w:type="dxa"/>
            <w:gridSpan w:val="4"/>
          </w:tcPr>
          <w:p w14:paraId="1179523E" w14:textId="77777777" w:rsidR="00E91063" w:rsidRPr="004A1AE9" w:rsidRDefault="00E91063" w:rsidP="00CD046F">
            <w:pPr>
              <w:rPr>
                <w:rFonts w:ascii="Arial Narrow" w:hAnsi="Arial Narrow"/>
              </w:rPr>
            </w:pPr>
          </w:p>
        </w:tc>
      </w:tr>
      <w:tr w:rsidR="00E91063" w:rsidRPr="004A1AE9" w14:paraId="5E5110E8" w14:textId="77777777" w:rsidTr="001F5619">
        <w:tc>
          <w:tcPr>
            <w:tcW w:w="3539" w:type="dxa"/>
          </w:tcPr>
          <w:p w14:paraId="2BE2ECAF" w14:textId="77777777" w:rsidR="00E91063" w:rsidRPr="004A1AE9" w:rsidRDefault="00E91063" w:rsidP="00CD046F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Anzahl an Mitarbeiter*innen:</w:t>
            </w:r>
          </w:p>
        </w:tc>
        <w:tc>
          <w:tcPr>
            <w:tcW w:w="992" w:type="dxa"/>
          </w:tcPr>
          <w:p w14:paraId="3B9EC706" w14:textId="4C45950C" w:rsidR="00E91063" w:rsidRPr="004A1AE9" w:rsidRDefault="00AF50F7" w:rsidP="006D1D3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062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CE3" w:rsidRPr="004A1A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1F41" w:rsidRPr="004A1AE9">
              <w:rPr>
                <w:rFonts w:ascii="Arial Narrow" w:hAnsi="Arial Narrow"/>
              </w:rPr>
              <w:t xml:space="preserve">  </w:t>
            </w:r>
            <w:r w:rsidR="00745FA3">
              <w:rPr>
                <w:rFonts w:ascii="Arial Narrow" w:hAnsi="Arial Narrow"/>
              </w:rPr>
              <w:t>≤</w:t>
            </w:r>
            <w:r w:rsidR="00E91063" w:rsidRPr="004A1AE9">
              <w:rPr>
                <w:rFonts w:ascii="Arial Narrow" w:hAnsi="Arial Narrow"/>
              </w:rPr>
              <w:t xml:space="preserve"> 100</w:t>
            </w:r>
          </w:p>
        </w:tc>
        <w:tc>
          <w:tcPr>
            <w:tcW w:w="1276" w:type="dxa"/>
          </w:tcPr>
          <w:p w14:paraId="5545F5AA" w14:textId="77777777" w:rsidR="00E91063" w:rsidRPr="004A1AE9" w:rsidRDefault="00AF50F7" w:rsidP="006D1D3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823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35" w:rsidRPr="004A1A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1F41" w:rsidRPr="004A1AE9">
              <w:rPr>
                <w:rFonts w:ascii="Arial Narrow" w:hAnsi="Arial Narrow"/>
              </w:rPr>
              <w:t xml:space="preserve">  101</w:t>
            </w:r>
            <w:r w:rsidR="00695BF3" w:rsidRPr="004A1AE9">
              <w:rPr>
                <w:rFonts w:ascii="Arial Narrow" w:hAnsi="Arial Narrow"/>
              </w:rPr>
              <w:t xml:space="preserve"> </w:t>
            </w:r>
            <w:r w:rsidR="00281F41" w:rsidRPr="004A1AE9">
              <w:rPr>
                <w:rFonts w:ascii="Arial Narrow" w:hAnsi="Arial Narrow"/>
              </w:rPr>
              <w:t>-</w:t>
            </w:r>
            <w:r w:rsidR="00695BF3" w:rsidRPr="004A1AE9">
              <w:rPr>
                <w:rFonts w:ascii="Arial Narrow" w:hAnsi="Arial Narrow"/>
              </w:rPr>
              <w:t xml:space="preserve"> </w:t>
            </w:r>
            <w:r w:rsidR="00281F41" w:rsidRPr="004A1AE9">
              <w:rPr>
                <w:rFonts w:ascii="Arial Narrow" w:hAnsi="Arial Narrow"/>
              </w:rPr>
              <w:t>250</w:t>
            </w:r>
          </w:p>
        </w:tc>
        <w:tc>
          <w:tcPr>
            <w:tcW w:w="1559" w:type="dxa"/>
          </w:tcPr>
          <w:p w14:paraId="77EE5558" w14:textId="77777777" w:rsidR="00E91063" w:rsidRPr="004A1AE9" w:rsidRDefault="00AF50F7" w:rsidP="006D1D3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995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35" w:rsidRPr="004A1A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1F41" w:rsidRPr="004A1AE9">
              <w:rPr>
                <w:rFonts w:ascii="Arial Narrow" w:hAnsi="Arial Narrow"/>
              </w:rPr>
              <w:t xml:space="preserve">  </w:t>
            </w:r>
            <w:r w:rsidR="006D1D35" w:rsidRPr="004A1AE9">
              <w:rPr>
                <w:rFonts w:ascii="Arial Narrow" w:hAnsi="Arial Narrow"/>
              </w:rPr>
              <w:t>251 – 5</w:t>
            </w:r>
            <w:r w:rsidR="00281F41" w:rsidRPr="004A1AE9">
              <w:rPr>
                <w:rFonts w:ascii="Arial Narrow" w:hAnsi="Arial Narrow"/>
              </w:rPr>
              <w:t>.</w:t>
            </w:r>
            <w:r w:rsidR="00E91063" w:rsidRPr="004A1AE9">
              <w:rPr>
                <w:rFonts w:ascii="Arial Narrow" w:hAnsi="Arial Narrow"/>
              </w:rPr>
              <w:t>000</w:t>
            </w:r>
            <w:r w:rsidR="006D1D35" w:rsidRPr="004A1AE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843" w:type="dxa"/>
          </w:tcPr>
          <w:p w14:paraId="0D4D01F7" w14:textId="6FC387B3" w:rsidR="00E91063" w:rsidRPr="004A1AE9" w:rsidRDefault="00AF50F7" w:rsidP="006D1D35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417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D35" w:rsidRPr="004A1A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1D35" w:rsidRPr="004A1AE9">
              <w:rPr>
                <w:rFonts w:ascii="Arial Narrow" w:hAnsi="Arial Narrow"/>
              </w:rPr>
              <w:t xml:space="preserve"> </w:t>
            </w:r>
            <w:r w:rsidR="006E2E8E">
              <w:rPr>
                <w:rFonts w:ascii="Arial Narrow" w:hAnsi="Arial Narrow"/>
              </w:rPr>
              <w:t>≥</w:t>
            </w:r>
            <w:r w:rsidR="006D1D35" w:rsidRPr="004A1AE9">
              <w:rPr>
                <w:rFonts w:ascii="Arial Narrow" w:hAnsi="Arial Narrow"/>
              </w:rPr>
              <w:t xml:space="preserve"> </w:t>
            </w:r>
            <w:r w:rsidR="00E91063" w:rsidRPr="004A1AE9">
              <w:rPr>
                <w:rFonts w:ascii="Arial Narrow" w:hAnsi="Arial Narrow"/>
              </w:rPr>
              <w:t>5</w:t>
            </w:r>
            <w:r w:rsidR="00281F41" w:rsidRPr="004A1AE9">
              <w:rPr>
                <w:rFonts w:ascii="Arial Narrow" w:hAnsi="Arial Narrow"/>
              </w:rPr>
              <w:t>.</w:t>
            </w:r>
            <w:r w:rsidR="00E91063" w:rsidRPr="004A1AE9">
              <w:rPr>
                <w:rFonts w:ascii="Arial Narrow" w:hAnsi="Arial Narrow"/>
              </w:rPr>
              <w:t>00</w:t>
            </w:r>
            <w:r w:rsidR="00E61A9D">
              <w:rPr>
                <w:rFonts w:ascii="Arial Narrow" w:hAnsi="Arial Narrow"/>
              </w:rPr>
              <w:t>1</w:t>
            </w:r>
          </w:p>
        </w:tc>
      </w:tr>
      <w:tr w:rsidR="00E91063" w:rsidRPr="004A1AE9" w14:paraId="181D3FB7" w14:textId="77777777" w:rsidTr="0064744B">
        <w:tc>
          <w:tcPr>
            <w:tcW w:w="3539" w:type="dxa"/>
          </w:tcPr>
          <w:p w14:paraId="67028C9D" w14:textId="77777777" w:rsidR="00E91063" w:rsidRPr="004A1AE9" w:rsidRDefault="00E91063" w:rsidP="00CD046F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Branche und Projektart:</w:t>
            </w:r>
          </w:p>
        </w:tc>
        <w:tc>
          <w:tcPr>
            <w:tcW w:w="5670" w:type="dxa"/>
            <w:gridSpan w:val="4"/>
          </w:tcPr>
          <w:p w14:paraId="67D9584C" w14:textId="36C95E65" w:rsidR="00E91063" w:rsidRPr="004A1AE9" w:rsidRDefault="00E91063" w:rsidP="00CD046F">
            <w:pPr>
              <w:rPr>
                <w:rFonts w:ascii="Arial Narrow" w:hAnsi="Arial Narrow"/>
                <w:noProof/>
                <w:lang w:eastAsia="de-AT"/>
              </w:rPr>
            </w:pPr>
            <w:r w:rsidRPr="004A1AE9">
              <w:rPr>
                <w:rFonts w:ascii="Arial Narrow" w:hAnsi="Arial Narrow"/>
                <w:noProof/>
                <w:lang w:eastAsia="de-AT"/>
              </w:rPr>
              <w:t>z. B.: Pharmazie/Fo</w:t>
            </w:r>
            <w:r w:rsidR="001F1383">
              <w:rPr>
                <w:rFonts w:ascii="Arial Narrow" w:hAnsi="Arial Narrow"/>
                <w:noProof/>
                <w:lang w:eastAsia="de-AT"/>
              </w:rPr>
              <w:t>rschungsprojekt oder IT-Projekt.</w:t>
            </w:r>
            <w:r w:rsidRPr="004A1AE9">
              <w:rPr>
                <w:rFonts w:ascii="Arial Narrow" w:hAnsi="Arial Narrow"/>
                <w:noProof/>
                <w:lang w:eastAsia="de-AT"/>
              </w:rPr>
              <w:t>..</w:t>
            </w:r>
          </w:p>
        </w:tc>
      </w:tr>
      <w:tr w:rsidR="00B51337" w:rsidRPr="004A1AE9" w14:paraId="456B125B" w14:textId="77777777" w:rsidTr="0064744B">
        <w:tc>
          <w:tcPr>
            <w:tcW w:w="3539" w:type="dxa"/>
          </w:tcPr>
          <w:p w14:paraId="5384F7C4" w14:textId="5F7FFA92" w:rsidR="00B51337" w:rsidRPr="004A1AE9" w:rsidRDefault="00B51337" w:rsidP="00CD046F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Beschreibung</w:t>
            </w:r>
            <w:r w:rsidR="006800F5">
              <w:rPr>
                <w:rFonts w:ascii="Arial Narrow" w:hAnsi="Arial Narrow"/>
              </w:rPr>
              <w:t>/</w:t>
            </w:r>
            <w:r w:rsidRPr="004A1AE9">
              <w:rPr>
                <w:rFonts w:ascii="Arial Narrow" w:hAnsi="Arial Narrow"/>
              </w:rPr>
              <w:t>Rolle im Unternehmen</w:t>
            </w:r>
            <w:r w:rsidR="006800F5">
              <w:rPr>
                <w:rFonts w:ascii="Arial Narrow" w:hAnsi="Arial Narrow"/>
              </w:rPr>
              <w:t xml:space="preserve"> (organisatorische Eingliederung)</w:t>
            </w:r>
            <w:r w:rsidRPr="004A1AE9">
              <w:rPr>
                <w:rFonts w:ascii="Arial Narrow" w:hAnsi="Arial Narrow"/>
              </w:rPr>
              <w:t>:</w:t>
            </w:r>
          </w:p>
        </w:tc>
        <w:tc>
          <w:tcPr>
            <w:tcW w:w="5670" w:type="dxa"/>
            <w:gridSpan w:val="4"/>
          </w:tcPr>
          <w:p w14:paraId="2F21F970" w14:textId="77777777" w:rsidR="00B51337" w:rsidRPr="004A1AE9" w:rsidRDefault="00B51337" w:rsidP="003D4CE3">
            <w:pPr>
              <w:pStyle w:val="Listenabsatz"/>
              <w:ind w:left="0"/>
              <w:rPr>
                <w:rFonts w:ascii="Arial Narrow" w:hAnsi="Arial Narrow"/>
                <w:noProof/>
                <w:lang w:eastAsia="de-AT"/>
              </w:rPr>
            </w:pPr>
          </w:p>
        </w:tc>
      </w:tr>
      <w:tr w:rsidR="00B51337" w:rsidRPr="004A1AE9" w14:paraId="30598B3F" w14:textId="77777777" w:rsidTr="0064744B">
        <w:tc>
          <w:tcPr>
            <w:tcW w:w="3539" w:type="dxa"/>
          </w:tcPr>
          <w:p w14:paraId="37AC10A4" w14:textId="1EED1B06" w:rsidR="00B51337" w:rsidRPr="004A1AE9" w:rsidRDefault="00B51337" w:rsidP="00CD046F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 xml:space="preserve">Kurzer </w:t>
            </w:r>
            <w:r w:rsidR="00C1394A" w:rsidRPr="004A1AE9">
              <w:rPr>
                <w:rFonts w:ascii="Arial Narrow" w:hAnsi="Arial Narrow"/>
              </w:rPr>
              <w:t>Überblick über die PM-Prozes</w:t>
            </w:r>
            <w:r w:rsidR="00114160" w:rsidRPr="004A1AE9">
              <w:rPr>
                <w:rFonts w:ascii="Arial Narrow" w:hAnsi="Arial Narrow"/>
              </w:rPr>
              <w:t>se/Meth</w:t>
            </w:r>
            <w:r w:rsidRPr="004A1AE9">
              <w:rPr>
                <w:rFonts w:ascii="Arial Narrow" w:hAnsi="Arial Narrow"/>
              </w:rPr>
              <w:t>oden</w:t>
            </w:r>
            <w:r w:rsidR="006800F5">
              <w:rPr>
                <w:rFonts w:ascii="Arial Narrow" w:hAnsi="Arial Narrow"/>
              </w:rPr>
              <w:t>/Standards</w:t>
            </w:r>
            <w:r w:rsidRPr="004A1AE9">
              <w:rPr>
                <w:rFonts w:ascii="Arial Narrow" w:hAnsi="Arial Narrow"/>
              </w:rPr>
              <w:t>:</w:t>
            </w:r>
          </w:p>
        </w:tc>
        <w:tc>
          <w:tcPr>
            <w:tcW w:w="5670" w:type="dxa"/>
            <w:gridSpan w:val="4"/>
          </w:tcPr>
          <w:p w14:paraId="5F07266A" w14:textId="77777777" w:rsidR="00B51337" w:rsidRPr="004A1AE9" w:rsidRDefault="00B51337" w:rsidP="003D4CE3">
            <w:pPr>
              <w:pStyle w:val="Listenabsatz"/>
              <w:ind w:left="0"/>
              <w:rPr>
                <w:rFonts w:ascii="Arial Narrow" w:hAnsi="Arial Narrow"/>
                <w:noProof/>
                <w:lang w:eastAsia="de-AT"/>
              </w:rPr>
            </w:pPr>
          </w:p>
        </w:tc>
      </w:tr>
      <w:tr w:rsidR="006737F6" w:rsidRPr="004A1AE9" w14:paraId="16C7EF89" w14:textId="77777777" w:rsidTr="0064744B">
        <w:tc>
          <w:tcPr>
            <w:tcW w:w="3539" w:type="dxa"/>
          </w:tcPr>
          <w:p w14:paraId="0119AC5F" w14:textId="47D4A398" w:rsidR="006737F6" w:rsidRPr="004A1AE9" w:rsidRDefault="00B407FE" w:rsidP="00CD04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Einschätzung</w:t>
            </w:r>
            <w:r w:rsidR="00ED5C5D">
              <w:rPr>
                <w:rFonts w:ascii="Arial Narrow" w:hAnsi="Arial Narrow"/>
              </w:rPr>
              <w:t xml:space="preserve">/Bewertung </w:t>
            </w:r>
            <w:r>
              <w:rPr>
                <w:rFonts w:ascii="Arial Narrow" w:hAnsi="Arial Narrow"/>
              </w:rPr>
              <w:t>der PM-Kompetenz der Organisation</w:t>
            </w:r>
            <w:r w:rsidR="00ED5C5D">
              <w:rPr>
                <w:rFonts w:ascii="Arial Narrow" w:hAnsi="Arial Narrow"/>
              </w:rPr>
              <w:t>:</w:t>
            </w:r>
          </w:p>
        </w:tc>
        <w:tc>
          <w:tcPr>
            <w:tcW w:w="5670" w:type="dxa"/>
            <w:gridSpan w:val="4"/>
          </w:tcPr>
          <w:p w14:paraId="50F65FD9" w14:textId="77777777" w:rsidR="006737F6" w:rsidRPr="004A1AE9" w:rsidRDefault="006737F6" w:rsidP="003D4CE3">
            <w:pPr>
              <w:pStyle w:val="Listenabsatz"/>
              <w:ind w:left="0"/>
              <w:rPr>
                <w:rFonts w:ascii="Arial Narrow" w:hAnsi="Arial Narrow"/>
                <w:noProof/>
                <w:lang w:eastAsia="de-AT"/>
              </w:rPr>
            </w:pPr>
          </w:p>
        </w:tc>
      </w:tr>
    </w:tbl>
    <w:p w14:paraId="360BE8EA" w14:textId="0E91BA35" w:rsidR="006737F6" w:rsidRDefault="006737F6">
      <w:pPr>
        <w:rPr>
          <w:rFonts w:ascii="Arial Narrow" w:hAnsi="Arial Narrow"/>
        </w:rPr>
      </w:pPr>
    </w:p>
    <w:p w14:paraId="01F32B22" w14:textId="6FF14DDB" w:rsidR="006737F6" w:rsidRPr="0064744B" w:rsidRDefault="006737F6" w:rsidP="0064744B">
      <w:pPr>
        <w:pStyle w:val="Listenabsatz"/>
        <w:numPr>
          <w:ilvl w:val="0"/>
          <w:numId w:val="8"/>
        </w:numPr>
        <w:ind w:left="284" w:hanging="284"/>
        <w:rPr>
          <w:rFonts w:ascii="Arial Narrow" w:hAnsi="Arial Narrow"/>
          <w:b/>
        </w:rPr>
      </w:pPr>
      <w:r w:rsidRPr="0064744B">
        <w:rPr>
          <w:rFonts w:ascii="Arial Narrow" w:hAnsi="Arial Narrow"/>
          <w:b/>
        </w:rPr>
        <w:t>Referenzen</w:t>
      </w:r>
    </w:p>
    <w:p w14:paraId="4490D7FE" w14:textId="4F9E8281" w:rsidR="006737F6" w:rsidRPr="001F1383" w:rsidRDefault="001F1383" w:rsidP="006737F6">
      <w:pPr>
        <w:rPr>
          <w:rFonts w:ascii="Arial Narrow" w:hAnsi="Arial Narrow"/>
        </w:rPr>
      </w:pPr>
      <w:r w:rsidRPr="001F1383">
        <w:rPr>
          <w:rFonts w:ascii="Arial Narrow" w:hAnsi="Arial Narrow"/>
        </w:rPr>
        <w:t>Bitte geben Sie</w:t>
      </w:r>
      <w:r w:rsidR="009F2D6D">
        <w:rPr>
          <w:rFonts w:ascii="Arial Narrow" w:hAnsi="Arial Narrow"/>
        </w:rPr>
        <w:t xml:space="preserve"> 2 </w:t>
      </w:r>
      <w:r w:rsidRPr="001F1383">
        <w:rPr>
          <w:rFonts w:ascii="Arial Narrow" w:hAnsi="Arial Narrow"/>
        </w:rPr>
        <w:t xml:space="preserve">Referenzen an, die über Ihre Projektmanagement-Erfahrung Auskunft geben können und </w:t>
      </w:r>
      <w:r w:rsidR="009F2D6D">
        <w:rPr>
          <w:rFonts w:ascii="Arial Narrow" w:hAnsi="Arial Narrow"/>
        </w:rPr>
        <w:t xml:space="preserve">dürfen und </w:t>
      </w:r>
      <w:r w:rsidRPr="001F1383">
        <w:rPr>
          <w:rFonts w:ascii="Arial Narrow" w:hAnsi="Arial Narrow"/>
        </w:rPr>
        <w:t>für Fragen dazu erreichbar sind.</w:t>
      </w:r>
    </w:p>
    <w:tbl>
      <w:tblPr>
        <w:tblStyle w:val="Tabellenraster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6737F6" w:rsidRPr="004A1AE9" w14:paraId="20CD93F5" w14:textId="77777777" w:rsidTr="0064744B">
        <w:tc>
          <w:tcPr>
            <w:tcW w:w="3544" w:type="dxa"/>
          </w:tcPr>
          <w:p w14:paraId="68CA6DD3" w14:textId="4E469285" w:rsidR="006737F6" w:rsidRPr="004A1AE9" w:rsidRDefault="006737F6" w:rsidP="006737F6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t xml:space="preserve">Referenz 1 (Name, Rolle, Tel.nr, </w:t>
            </w:r>
            <w:r w:rsidR="001F1383">
              <w:rPr>
                <w:rFonts w:ascii="Arial Narrow" w:hAnsi="Arial Narrow"/>
              </w:rPr>
              <w:t>E-M</w:t>
            </w:r>
            <w:r>
              <w:rPr>
                <w:rFonts w:ascii="Arial Narrow" w:hAnsi="Arial Narrow"/>
              </w:rPr>
              <w:t>ail)</w:t>
            </w:r>
          </w:p>
        </w:tc>
        <w:tc>
          <w:tcPr>
            <w:tcW w:w="5670" w:type="dxa"/>
          </w:tcPr>
          <w:p w14:paraId="38E41384" w14:textId="77777777" w:rsidR="006737F6" w:rsidRPr="004A1AE9" w:rsidRDefault="006737F6" w:rsidP="006979CB">
            <w:pPr>
              <w:rPr>
                <w:rFonts w:ascii="Arial Narrow" w:hAnsi="Arial Narrow"/>
              </w:rPr>
            </w:pPr>
          </w:p>
        </w:tc>
      </w:tr>
      <w:tr w:rsidR="006737F6" w:rsidRPr="004A1AE9" w14:paraId="3BCB2DC7" w14:textId="77777777" w:rsidTr="0064744B">
        <w:tc>
          <w:tcPr>
            <w:tcW w:w="3544" w:type="dxa"/>
          </w:tcPr>
          <w:p w14:paraId="09B1F227" w14:textId="42CC818B" w:rsidR="006737F6" w:rsidRPr="004A1AE9" w:rsidRDefault="001F1383" w:rsidP="006737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Referenz 2 (Name, Rolle, Tel.nr, E-Mail)</w:t>
            </w:r>
          </w:p>
        </w:tc>
        <w:tc>
          <w:tcPr>
            <w:tcW w:w="5670" w:type="dxa"/>
          </w:tcPr>
          <w:p w14:paraId="0AA374F9" w14:textId="77777777" w:rsidR="006737F6" w:rsidRPr="004A1AE9" w:rsidRDefault="006737F6" w:rsidP="006979CB">
            <w:pPr>
              <w:rPr>
                <w:rFonts w:ascii="Arial Narrow" w:hAnsi="Arial Narrow"/>
              </w:rPr>
            </w:pPr>
          </w:p>
        </w:tc>
      </w:tr>
    </w:tbl>
    <w:p w14:paraId="365192D7" w14:textId="77777777" w:rsidR="0064744B" w:rsidRDefault="0064744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0" w:name="_GoBack"/>
      <w:bookmarkEnd w:id="0"/>
    </w:p>
    <w:p w14:paraId="46E6CAA1" w14:textId="77777777" w:rsidR="003D4CE3" w:rsidRPr="004A1AE9" w:rsidRDefault="003D4CE3">
      <w:pPr>
        <w:rPr>
          <w:rFonts w:ascii="Arial Narrow" w:hAnsi="Arial Narrow"/>
        </w:rPr>
      </w:pPr>
    </w:p>
    <w:p w14:paraId="07F9D872" w14:textId="19563D93" w:rsidR="00AE6ABF" w:rsidRDefault="004F4E9B" w:rsidP="00186A94">
      <w:pPr>
        <w:pStyle w:val="Listenabsatz"/>
        <w:numPr>
          <w:ilvl w:val="0"/>
          <w:numId w:val="8"/>
        </w:numPr>
        <w:ind w:left="426" w:hanging="426"/>
        <w:rPr>
          <w:rFonts w:ascii="Arial Narrow" w:hAnsi="Arial Narrow"/>
          <w:b/>
        </w:rPr>
      </w:pPr>
      <w:r w:rsidRPr="0064744B">
        <w:rPr>
          <w:rFonts w:ascii="Arial Narrow" w:hAnsi="Arial Narrow"/>
          <w:b/>
        </w:rPr>
        <w:t>Projektzusammenfassung (1</w:t>
      </w:r>
      <w:r w:rsidR="00962B48">
        <w:rPr>
          <w:rFonts w:ascii="Arial Narrow" w:hAnsi="Arial Narrow"/>
          <w:b/>
        </w:rPr>
        <w:t xml:space="preserve">-max. 2 </w:t>
      </w:r>
      <w:r w:rsidRPr="0064744B">
        <w:rPr>
          <w:rFonts w:ascii="Arial Narrow" w:hAnsi="Arial Narrow"/>
          <w:b/>
        </w:rPr>
        <w:t>seitige Projektdarstellung je Projekt)</w:t>
      </w:r>
      <w:r w:rsidR="00AE6ABF" w:rsidRPr="0064744B">
        <w:rPr>
          <w:rFonts w:ascii="Arial Narrow" w:hAnsi="Arial Narrow"/>
          <w:b/>
        </w:rPr>
        <w:t>:</w:t>
      </w:r>
      <w:r w:rsidR="00781737" w:rsidRPr="0064744B">
        <w:rPr>
          <w:rFonts w:ascii="Arial Narrow" w:hAnsi="Arial Narrow"/>
          <w:b/>
        </w:rPr>
        <w:t xml:space="preserve"> </w:t>
      </w:r>
    </w:p>
    <w:p w14:paraId="0A51FC0A" w14:textId="77777777" w:rsidR="0064744B" w:rsidRPr="0064744B" w:rsidRDefault="0064744B" w:rsidP="0064744B">
      <w:pPr>
        <w:rPr>
          <w:rFonts w:ascii="Arial Narrow" w:hAnsi="Arial Narrow"/>
          <w:sz w:val="24"/>
          <w:szCs w:val="24"/>
        </w:rPr>
      </w:pPr>
      <w:r w:rsidRPr="0064744B">
        <w:rPr>
          <w:rFonts w:ascii="Arial Narrow" w:hAnsi="Arial Narrow"/>
          <w:sz w:val="24"/>
          <w:szCs w:val="24"/>
        </w:rPr>
        <w:t>Für weitere Projektauflistungen bitte diese Tabelle kopieren.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9D20F1" w:rsidRPr="004A1AE9" w14:paraId="5669F22B" w14:textId="77777777" w:rsidTr="0064744B">
        <w:tc>
          <w:tcPr>
            <w:tcW w:w="3544" w:type="dxa"/>
          </w:tcPr>
          <w:p w14:paraId="16F139D9" w14:textId="6056222E" w:rsidR="009D20F1" w:rsidRPr="004A1AE9" w:rsidRDefault="000A5252" w:rsidP="00681F6F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br w:type="page"/>
            </w:r>
            <w:r w:rsidR="00660657" w:rsidRPr="004A1AE9">
              <w:rPr>
                <w:rFonts w:ascii="Arial Narrow" w:hAnsi="Arial Narrow"/>
              </w:rPr>
              <w:t>Projekt Nr.</w:t>
            </w:r>
            <w:r w:rsidR="00681F6F" w:rsidRPr="004A1AE9">
              <w:rPr>
                <w:rFonts w:ascii="Arial Narrow" w:hAnsi="Arial Narrow"/>
              </w:rPr>
              <w:br/>
              <w:t xml:space="preserve">(lt. Anmeldeformular IPMA Level </w:t>
            </w:r>
            <w:r w:rsidR="001C7183">
              <w:rPr>
                <w:rFonts w:ascii="Arial Narrow" w:hAnsi="Arial Narrow"/>
              </w:rPr>
              <w:t>A</w:t>
            </w:r>
            <w:r w:rsidR="00681F6F" w:rsidRPr="004A1AE9">
              <w:rPr>
                <w:rFonts w:ascii="Arial Narrow" w:hAnsi="Arial Narrow"/>
                <w:vertAlign w:val="superscript"/>
              </w:rPr>
              <w:t>®</w:t>
            </w:r>
            <w:r w:rsidR="00681F6F" w:rsidRPr="004A1AE9">
              <w:rPr>
                <w:rFonts w:ascii="Arial Narrow" w:hAnsi="Arial Narrow"/>
              </w:rPr>
              <w:t xml:space="preserve">/Punkt </w:t>
            </w:r>
            <w:r w:rsidR="009C7B7A" w:rsidRPr="009C0E5A">
              <w:rPr>
                <w:rFonts w:ascii="Arial Narrow" w:hAnsi="Arial Narrow"/>
              </w:rPr>
              <w:t>7</w:t>
            </w:r>
            <w:r w:rsidR="00681F6F" w:rsidRPr="004A1AE9">
              <w:rPr>
                <w:rFonts w:ascii="Arial Narrow" w:hAnsi="Arial Narrow"/>
              </w:rPr>
              <w:t xml:space="preserve"> – Tabelle „</w:t>
            </w:r>
            <w:r w:rsidR="008E0355">
              <w:rPr>
                <w:rFonts w:ascii="Arial Narrow" w:hAnsi="Arial Narrow"/>
              </w:rPr>
              <w:t xml:space="preserve">Bisherige </w:t>
            </w:r>
            <w:r w:rsidR="00681F6F" w:rsidRPr="004A1AE9">
              <w:rPr>
                <w:rFonts w:ascii="Arial Narrow" w:hAnsi="Arial Narrow"/>
              </w:rPr>
              <w:t>Erfahrung in Projekten</w:t>
            </w:r>
            <w:r w:rsidR="000D2864" w:rsidRPr="004A1AE9">
              <w:rPr>
                <w:rFonts w:ascii="Arial Narrow" w:hAnsi="Arial Narrow"/>
              </w:rPr>
              <w:t>):</w:t>
            </w:r>
          </w:p>
        </w:tc>
        <w:tc>
          <w:tcPr>
            <w:tcW w:w="6237" w:type="dxa"/>
          </w:tcPr>
          <w:p w14:paraId="3F4508A8" w14:textId="77777777" w:rsidR="009D20F1" w:rsidRPr="004A1AE9" w:rsidRDefault="009D20F1" w:rsidP="000F1FE9">
            <w:pPr>
              <w:rPr>
                <w:rFonts w:ascii="Arial Narrow" w:hAnsi="Arial Narrow"/>
              </w:rPr>
            </w:pPr>
          </w:p>
        </w:tc>
      </w:tr>
      <w:tr w:rsidR="009D20F1" w:rsidRPr="004A1AE9" w14:paraId="2FC7E6E1" w14:textId="77777777" w:rsidTr="0064744B">
        <w:tc>
          <w:tcPr>
            <w:tcW w:w="3544" w:type="dxa"/>
          </w:tcPr>
          <w:p w14:paraId="397C2CFE" w14:textId="6AAE6273" w:rsidR="009D20F1" w:rsidRPr="004A1AE9" w:rsidRDefault="00660657" w:rsidP="000F1FE9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Projektname</w:t>
            </w:r>
            <w:r w:rsidR="00681F6F" w:rsidRPr="004A1AE9">
              <w:rPr>
                <w:rFonts w:ascii="Arial Narrow" w:hAnsi="Arial Narrow"/>
              </w:rPr>
              <w:br/>
              <w:t xml:space="preserve">(lt. Anmeldeformular IPMA Level </w:t>
            </w:r>
            <w:r w:rsidR="00EC5A36">
              <w:rPr>
                <w:rFonts w:ascii="Arial Narrow" w:hAnsi="Arial Narrow"/>
              </w:rPr>
              <w:t>A</w:t>
            </w:r>
            <w:r w:rsidR="00681F6F" w:rsidRPr="004A1AE9">
              <w:rPr>
                <w:rFonts w:ascii="Arial Narrow" w:hAnsi="Arial Narrow"/>
                <w:vertAlign w:val="superscript"/>
              </w:rPr>
              <w:t>®</w:t>
            </w:r>
            <w:r w:rsidR="00681F6F" w:rsidRPr="004A1AE9">
              <w:rPr>
                <w:rFonts w:ascii="Arial Narrow" w:hAnsi="Arial Narrow"/>
              </w:rPr>
              <w:t>/</w:t>
            </w:r>
            <w:r w:rsidR="006C47C2" w:rsidRPr="004A1AE9">
              <w:rPr>
                <w:rFonts w:ascii="Arial Narrow" w:hAnsi="Arial Narrow"/>
              </w:rPr>
              <w:t xml:space="preserve">Punkt </w:t>
            </w:r>
            <w:r w:rsidR="009C7B7A" w:rsidRPr="009C0E5A">
              <w:rPr>
                <w:rFonts w:ascii="Arial Narrow" w:hAnsi="Arial Narrow"/>
              </w:rPr>
              <w:t>7</w:t>
            </w:r>
            <w:r w:rsidR="00681F6F" w:rsidRPr="004A1AE9">
              <w:rPr>
                <w:rFonts w:ascii="Arial Narrow" w:hAnsi="Arial Narrow"/>
              </w:rPr>
              <w:t xml:space="preserve"> – Tabelle „</w:t>
            </w:r>
            <w:r w:rsidR="008E0355">
              <w:rPr>
                <w:rFonts w:ascii="Arial Narrow" w:hAnsi="Arial Narrow"/>
              </w:rPr>
              <w:t xml:space="preserve">Bisherige </w:t>
            </w:r>
            <w:r w:rsidR="00681F6F" w:rsidRPr="004A1AE9">
              <w:rPr>
                <w:rFonts w:ascii="Arial Narrow" w:hAnsi="Arial Narrow"/>
              </w:rPr>
              <w:t>Erfahrung in Projekten)</w:t>
            </w:r>
            <w:r w:rsidRPr="004A1AE9">
              <w:rPr>
                <w:rFonts w:ascii="Arial Narrow" w:hAnsi="Arial Narrow"/>
              </w:rPr>
              <w:t>:</w:t>
            </w:r>
          </w:p>
        </w:tc>
        <w:tc>
          <w:tcPr>
            <w:tcW w:w="6237" w:type="dxa"/>
          </w:tcPr>
          <w:p w14:paraId="6BD6F027" w14:textId="77777777" w:rsidR="009D20F1" w:rsidRPr="004A1AE9" w:rsidRDefault="009D20F1" w:rsidP="000F1FE9">
            <w:pPr>
              <w:rPr>
                <w:rFonts w:ascii="Arial Narrow" w:hAnsi="Arial Narrow"/>
              </w:rPr>
            </w:pPr>
          </w:p>
        </w:tc>
      </w:tr>
      <w:tr w:rsidR="00D71389" w:rsidRPr="004A1AE9" w14:paraId="23AC92D2" w14:textId="77777777" w:rsidTr="0064744B">
        <w:tc>
          <w:tcPr>
            <w:tcW w:w="3544" w:type="dxa"/>
          </w:tcPr>
          <w:p w14:paraId="22F10FFF" w14:textId="22B8F8B8" w:rsidR="00D71389" w:rsidRPr="009C0E5A" w:rsidRDefault="00D71389" w:rsidP="00D71389">
            <w:pPr>
              <w:rPr>
                <w:rFonts w:ascii="Arial Narrow" w:hAnsi="Arial Narrow"/>
                <w:b/>
              </w:rPr>
            </w:pPr>
            <w:r w:rsidRPr="004A1AE9">
              <w:rPr>
                <w:rFonts w:ascii="Arial Narrow" w:hAnsi="Arial Narrow"/>
              </w:rPr>
              <w:t>Komplexität (lt. Anmeldeformular IPMA</w:t>
            </w:r>
            <w:r w:rsidRPr="004A1AE9">
              <w:rPr>
                <w:rFonts w:ascii="Arial Narrow" w:hAnsi="Arial Narrow"/>
                <w:vertAlign w:val="superscript"/>
              </w:rPr>
              <w:t>®</w:t>
            </w:r>
            <w:r w:rsidRPr="004A1AE9">
              <w:rPr>
                <w:rFonts w:ascii="Arial Narrow" w:hAnsi="Arial Narrow"/>
              </w:rPr>
              <w:t xml:space="preserve"> Level </w:t>
            </w:r>
            <w:r>
              <w:rPr>
                <w:rFonts w:ascii="Arial Narrow" w:hAnsi="Arial Narrow"/>
              </w:rPr>
              <w:t>A</w:t>
            </w:r>
            <w:r w:rsidRPr="004A1AE9">
              <w:rPr>
                <w:rFonts w:ascii="Arial Narrow" w:hAnsi="Arial Narrow"/>
              </w:rPr>
              <w:t xml:space="preserve">/Punkt </w:t>
            </w:r>
            <w:r>
              <w:rPr>
                <w:rFonts w:ascii="Arial Narrow" w:hAnsi="Arial Narrow"/>
              </w:rPr>
              <w:t>7</w:t>
            </w:r>
            <w:r w:rsidRPr="004A1AE9">
              <w:rPr>
                <w:rFonts w:ascii="Arial Narrow" w:hAnsi="Arial Narrow"/>
              </w:rPr>
              <w:t xml:space="preserve"> – Tabelle „</w:t>
            </w:r>
            <w:r>
              <w:rPr>
                <w:rFonts w:ascii="Arial Narrow" w:hAnsi="Arial Narrow"/>
              </w:rPr>
              <w:t xml:space="preserve">Bisherige </w:t>
            </w:r>
            <w:r w:rsidRPr="004A1AE9">
              <w:rPr>
                <w:rFonts w:ascii="Arial Narrow" w:hAnsi="Arial Narrow"/>
              </w:rPr>
              <w:t xml:space="preserve">Erfahrung in </w:t>
            </w:r>
            <w:r>
              <w:rPr>
                <w:rFonts w:ascii="Arial Narrow" w:hAnsi="Arial Narrow"/>
              </w:rPr>
              <w:t>Projekt</w:t>
            </w:r>
            <w:r w:rsidRPr="004A1AE9">
              <w:rPr>
                <w:rFonts w:ascii="Arial Narrow" w:hAnsi="Arial Narrow"/>
              </w:rPr>
              <w:t>en):</w:t>
            </w:r>
          </w:p>
        </w:tc>
        <w:tc>
          <w:tcPr>
            <w:tcW w:w="6237" w:type="dxa"/>
          </w:tcPr>
          <w:p w14:paraId="14FF5D57" w14:textId="4B46560A" w:rsidR="00D71389" w:rsidRPr="009C0E5A" w:rsidRDefault="00D71389" w:rsidP="00D71389">
            <w:pPr>
              <w:rPr>
                <w:rFonts w:ascii="Arial Narrow" w:hAnsi="Arial Narrow"/>
              </w:rPr>
            </w:pPr>
          </w:p>
        </w:tc>
      </w:tr>
      <w:tr w:rsidR="00D71389" w:rsidRPr="004A1AE9" w14:paraId="754DD604" w14:textId="77777777" w:rsidTr="009215A5">
        <w:tc>
          <w:tcPr>
            <w:tcW w:w="3544" w:type="dxa"/>
          </w:tcPr>
          <w:p w14:paraId="2E894F51" w14:textId="698EAF67" w:rsidR="00D71389" w:rsidRPr="004A1AE9" w:rsidRDefault="00D71389" w:rsidP="00D71389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Gesamt</w:t>
            </w:r>
            <w:r>
              <w:rPr>
                <w:rFonts w:ascii="Arial Narrow" w:hAnsi="Arial Narrow"/>
              </w:rPr>
              <w:t>b</w:t>
            </w:r>
            <w:r w:rsidRPr="004A1AE9">
              <w:rPr>
                <w:rFonts w:ascii="Arial Narrow" w:hAnsi="Arial Narrow"/>
              </w:rPr>
              <w:t>udget in EURO:</w:t>
            </w:r>
          </w:p>
        </w:tc>
        <w:tc>
          <w:tcPr>
            <w:tcW w:w="6237" w:type="dxa"/>
          </w:tcPr>
          <w:p w14:paraId="21B9F08B" w14:textId="2A6ACF71" w:rsidR="00D71389" w:rsidRPr="004A1AE9" w:rsidRDefault="00D71389" w:rsidP="00D71389">
            <w:pPr>
              <w:rPr>
                <w:rFonts w:ascii="Arial Narrow" w:hAnsi="Arial Narrow"/>
              </w:rPr>
            </w:pPr>
          </w:p>
        </w:tc>
      </w:tr>
      <w:tr w:rsidR="00D71389" w:rsidRPr="004A1AE9" w14:paraId="4DA474D7" w14:textId="77777777" w:rsidTr="0064744B">
        <w:tc>
          <w:tcPr>
            <w:tcW w:w="3544" w:type="dxa"/>
          </w:tcPr>
          <w:p w14:paraId="46184945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Projektziele &amp; Projektergebnisse:</w:t>
            </w:r>
          </w:p>
          <w:p w14:paraId="2CBFB29C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14:paraId="5133DCA5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</w:p>
        </w:tc>
      </w:tr>
      <w:tr w:rsidR="00D71389" w:rsidRPr="004A1AE9" w14:paraId="084F451C" w14:textId="77777777" w:rsidTr="0064744B">
        <w:tc>
          <w:tcPr>
            <w:tcW w:w="3544" w:type="dxa"/>
          </w:tcPr>
          <w:p w14:paraId="186324DF" w14:textId="2FB783C6" w:rsidR="00D71389" w:rsidRPr="004A1AE9" w:rsidRDefault="00D71389" w:rsidP="00D71389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Anzahl a</w:t>
            </w:r>
            <w:r>
              <w:rPr>
                <w:rFonts w:ascii="Arial Narrow" w:hAnsi="Arial Narrow"/>
              </w:rPr>
              <w:t xml:space="preserve">ller </w:t>
            </w:r>
            <w:r w:rsidRPr="004A1AE9">
              <w:rPr>
                <w:rFonts w:ascii="Arial Narrow" w:hAnsi="Arial Narrow"/>
              </w:rPr>
              <w:t>Personen, welche im Projektteam</w:t>
            </w:r>
            <w:r>
              <w:rPr>
                <w:rFonts w:ascii="Arial Narrow" w:hAnsi="Arial Narrow"/>
              </w:rPr>
              <w:t xml:space="preserve"> durchschnittlich</w:t>
            </w:r>
            <w:r w:rsidRPr="004A1AE9">
              <w:rPr>
                <w:rFonts w:ascii="Arial Narrow" w:hAnsi="Arial Narrow"/>
              </w:rPr>
              <w:t xml:space="preserve"> involviert waren/sind:</w:t>
            </w:r>
          </w:p>
        </w:tc>
        <w:tc>
          <w:tcPr>
            <w:tcW w:w="6237" w:type="dxa"/>
          </w:tcPr>
          <w:p w14:paraId="2E8A3CE7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</w:p>
        </w:tc>
      </w:tr>
      <w:tr w:rsidR="00D71389" w:rsidRPr="004A1AE9" w14:paraId="18ECC20B" w14:textId="77777777" w:rsidTr="0064744B">
        <w:tc>
          <w:tcPr>
            <w:tcW w:w="3544" w:type="dxa"/>
          </w:tcPr>
          <w:p w14:paraId="641AF8D2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  <w:r w:rsidRPr="004A1AE9">
              <w:rPr>
                <w:rFonts w:ascii="Arial Narrow" w:hAnsi="Arial Narrow"/>
              </w:rPr>
              <w:t>Anzahl an Lieferanten:</w:t>
            </w:r>
          </w:p>
        </w:tc>
        <w:tc>
          <w:tcPr>
            <w:tcW w:w="6237" w:type="dxa"/>
          </w:tcPr>
          <w:p w14:paraId="79C86C39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</w:p>
        </w:tc>
      </w:tr>
      <w:tr w:rsidR="00D71389" w:rsidRPr="004A1AE9" w14:paraId="2183AD24" w14:textId="77777777" w:rsidTr="0064744B">
        <w:tc>
          <w:tcPr>
            <w:tcW w:w="3544" w:type="dxa"/>
          </w:tcPr>
          <w:p w14:paraId="4DDCD2DF" w14:textId="225C86C3" w:rsidR="00D71389" w:rsidRPr="004A1AE9" w:rsidRDefault="00D71389" w:rsidP="00D71389">
            <w:pPr>
              <w:rPr>
                <w:rFonts w:ascii="Arial Narrow" w:hAnsi="Arial Narrow"/>
              </w:rPr>
            </w:pPr>
            <w:r w:rsidRPr="00E93F32">
              <w:rPr>
                <w:rFonts w:ascii="Arial Narrow" w:hAnsi="Arial Narrow"/>
                <w:b/>
              </w:rPr>
              <w:t>Stakeholder</w:t>
            </w:r>
            <w:r w:rsidRPr="004A1AE9">
              <w:rPr>
                <w:rFonts w:ascii="Arial Narrow" w:hAnsi="Arial Narrow"/>
              </w:rPr>
              <w:t xml:space="preserve"> – </w:t>
            </w:r>
            <w:r w:rsidRPr="00E93F32">
              <w:rPr>
                <w:rFonts w:ascii="Arial Narrow" w:hAnsi="Arial Narrow"/>
                <w:b/>
              </w:rPr>
              <w:t>kurze Beschreibung der Beziehung</w:t>
            </w:r>
            <w:r w:rsidRPr="004A1AE9">
              <w:rPr>
                <w:rFonts w:ascii="Arial Narrow" w:hAnsi="Arial Narrow"/>
              </w:rPr>
              <w:t xml:space="preserve"> zu den internen und externen Stakeholdern</w:t>
            </w:r>
            <w:r>
              <w:rPr>
                <w:rFonts w:ascii="Arial Narrow" w:hAnsi="Arial Narrow"/>
              </w:rPr>
              <w:br/>
              <w:t xml:space="preserve">(Beispiel: Herausforderungen für Projektmanager*in &amp; Besonderheiten im Umgang mit Stakeholdern, welche Probleme waren im Projektalltag mit Stakeholdern zu bewältigen, …): </w:t>
            </w:r>
          </w:p>
        </w:tc>
        <w:tc>
          <w:tcPr>
            <w:tcW w:w="6237" w:type="dxa"/>
          </w:tcPr>
          <w:p w14:paraId="2B929BAA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275275F3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</w:p>
        </w:tc>
      </w:tr>
      <w:tr w:rsidR="00D71389" w:rsidRPr="004A1AE9" w14:paraId="3015444D" w14:textId="77777777" w:rsidTr="0064744B">
        <w:tc>
          <w:tcPr>
            <w:tcW w:w="3544" w:type="dxa"/>
          </w:tcPr>
          <w:p w14:paraId="53960AF4" w14:textId="64622E3C" w:rsidR="00D71389" w:rsidRPr="004A1AE9" w:rsidRDefault="00D71389" w:rsidP="00D71389">
            <w:pPr>
              <w:rPr>
                <w:rFonts w:ascii="Arial Narrow" w:hAnsi="Arial Narrow"/>
              </w:rPr>
            </w:pPr>
            <w:r w:rsidRPr="00514FD4">
              <w:rPr>
                <w:rFonts w:ascii="Arial Narrow" w:hAnsi="Arial Narrow"/>
                <w:b/>
              </w:rPr>
              <w:t>kurze Beschreibung</w:t>
            </w:r>
            <w:r>
              <w:rPr>
                <w:rFonts w:ascii="Arial Narrow" w:hAnsi="Arial Narrow"/>
                <w:b/>
              </w:rPr>
              <w:t xml:space="preserve"> Ihrer größten </w:t>
            </w:r>
            <w:r w:rsidRPr="00514FD4">
              <w:rPr>
                <w:rFonts w:ascii="Arial Narrow" w:hAnsi="Arial Narrow"/>
                <w:b/>
              </w:rPr>
              <w:t>Herausforderung</w:t>
            </w:r>
            <w:r>
              <w:rPr>
                <w:rFonts w:ascii="Arial Narrow" w:hAnsi="Arial Narrow"/>
                <w:b/>
              </w:rPr>
              <w:t>en</w:t>
            </w:r>
            <w:r w:rsidRPr="00514FD4">
              <w:rPr>
                <w:rFonts w:ascii="Arial Narrow" w:hAnsi="Arial Narrow"/>
                <w:b/>
              </w:rPr>
              <w:t xml:space="preserve"> </w:t>
            </w:r>
            <w:r w:rsidRPr="004A1AE9">
              <w:rPr>
                <w:rFonts w:ascii="Arial Narrow" w:hAnsi="Arial Narrow"/>
              </w:rPr>
              <w:t>im Projekt und wie diese gemanagt wurden</w:t>
            </w:r>
            <w:r>
              <w:rPr>
                <w:rFonts w:ascii="Arial Narrow" w:hAnsi="Arial Narrow"/>
              </w:rPr>
              <w:t xml:space="preserve">, </w:t>
            </w:r>
            <w:r w:rsidRPr="00514FD4">
              <w:rPr>
                <w:rFonts w:ascii="Arial Narrow" w:hAnsi="Arial Narrow"/>
                <w:b/>
              </w:rPr>
              <w:t>aus der Sicht des Projekt</w:t>
            </w:r>
            <w:r>
              <w:rPr>
                <w:rFonts w:ascii="Arial Narrow" w:hAnsi="Arial Narrow"/>
                <w:b/>
              </w:rPr>
              <w:t>m</w:t>
            </w:r>
            <w:r w:rsidRPr="00514FD4">
              <w:rPr>
                <w:rFonts w:ascii="Arial Narrow" w:hAnsi="Arial Narrow"/>
                <w:b/>
              </w:rPr>
              <w:t>anagements</w:t>
            </w:r>
            <w:r>
              <w:rPr>
                <w:rFonts w:ascii="Arial Narrow" w:hAnsi="Arial Narrow"/>
                <w:b/>
              </w:rPr>
              <w:br/>
            </w:r>
            <w:r w:rsidRPr="00C61EA7">
              <w:rPr>
                <w:rFonts w:ascii="Arial Narrow" w:hAnsi="Arial Narrow"/>
              </w:rPr>
              <w:t xml:space="preserve">(Beispiel: </w:t>
            </w:r>
            <w:r>
              <w:rPr>
                <w:rFonts w:ascii="Arial Narrow" w:hAnsi="Arial Narrow"/>
              </w:rPr>
              <w:t>Anzahl der involvierten Entscheidungsträger, Verfügbarkeit von Ressourcen, internationale/virtuelle Projektteams, Schnittstelle Kompetenzverteilung zw. Linie/Projektteam, mannigfaltige Organisationskultur …):</w:t>
            </w:r>
          </w:p>
        </w:tc>
        <w:tc>
          <w:tcPr>
            <w:tcW w:w="6237" w:type="dxa"/>
          </w:tcPr>
          <w:p w14:paraId="3E2F1A6B" w14:textId="77777777" w:rsidR="00D71389" w:rsidRPr="004A1AE9" w:rsidRDefault="00D71389" w:rsidP="00D71389">
            <w:pPr>
              <w:rPr>
                <w:rFonts w:ascii="Arial Narrow" w:hAnsi="Arial Narrow"/>
              </w:rPr>
            </w:pPr>
          </w:p>
        </w:tc>
      </w:tr>
    </w:tbl>
    <w:p w14:paraId="6589CCFC" w14:textId="77777777" w:rsidR="00367E1E" w:rsidRPr="004A1AE9" w:rsidRDefault="00367E1E" w:rsidP="00AD3A27">
      <w:pPr>
        <w:rPr>
          <w:rFonts w:ascii="Arial Narrow" w:hAnsi="Arial Narrow"/>
        </w:rPr>
      </w:pPr>
    </w:p>
    <w:p w14:paraId="7289CC31" w14:textId="170424EB" w:rsidR="00E91063" w:rsidRPr="004A1AE9" w:rsidRDefault="00AD3A27" w:rsidP="00E408C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ind w:left="2124" w:hanging="2124"/>
        <w:rPr>
          <w:rFonts w:ascii="Arial Narrow" w:hAnsi="Arial Narrow"/>
          <w:b/>
        </w:rPr>
      </w:pPr>
      <w:r w:rsidRPr="004A1AE9">
        <w:rPr>
          <w:rFonts w:ascii="Arial Narrow" w:hAnsi="Arial Narrow"/>
          <w:b/>
        </w:rPr>
        <w:t>nächster Schritt:</w:t>
      </w:r>
      <w:r w:rsidRPr="004A1AE9">
        <w:rPr>
          <w:rFonts w:ascii="Arial Narrow" w:hAnsi="Arial Narrow"/>
          <w:b/>
        </w:rPr>
        <w:tab/>
      </w:r>
      <w:r w:rsidR="008E0355">
        <w:rPr>
          <w:rFonts w:ascii="Arial Narrow" w:hAnsi="Arial Narrow"/>
        </w:rPr>
        <w:t>d</w:t>
      </w:r>
      <w:r w:rsidR="00C1394A" w:rsidRPr="004A1AE9">
        <w:rPr>
          <w:rFonts w:ascii="Arial Narrow" w:hAnsi="Arial Narrow"/>
        </w:rPr>
        <w:t>ie vollständig ausgefüllte Anmeldung (</w:t>
      </w:r>
      <w:r w:rsidR="009B5525">
        <w:rPr>
          <w:rFonts w:ascii="Arial Narrow" w:hAnsi="Arial Narrow"/>
        </w:rPr>
        <w:t xml:space="preserve">= </w:t>
      </w:r>
      <w:r w:rsidR="00C1394A" w:rsidRPr="004A1AE9">
        <w:rPr>
          <w:rFonts w:ascii="Arial Narrow" w:hAnsi="Arial Narrow"/>
        </w:rPr>
        <w:t xml:space="preserve">Anmeldeformular </w:t>
      </w:r>
      <w:r w:rsidR="00E32DA9">
        <w:rPr>
          <w:rFonts w:ascii="Arial Narrow" w:hAnsi="Arial Narrow"/>
        </w:rPr>
        <w:t>Project</w:t>
      </w:r>
      <w:r w:rsidR="009C7B7A">
        <w:rPr>
          <w:rFonts w:ascii="Arial Narrow" w:hAnsi="Arial Narrow"/>
        </w:rPr>
        <w:t xml:space="preserve"> </w:t>
      </w:r>
      <w:proofErr w:type="spellStart"/>
      <w:r w:rsidR="009C7B7A">
        <w:rPr>
          <w:rFonts w:ascii="Arial Narrow" w:hAnsi="Arial Narrow"/>
        </w:rPr>
        <w:t>Director</w:t>
      </w:r>
      <w:proofErr w:type="spellEnd"/>
      <w:r w:rsidR="009C7B7A">
        <w:rPr>
          <w:rFonts w:ascii="Arial Narrow" w:hAnsi="Arial Narrow"/>
        </w:rPr>
        <w:t xml:space="preserve"> </w:t>
      </w:r>
      <w:r w:rsidR="00EC5A36">
        <w:rPr>
          <w:rFonts w:ascii="Arial Narrow" w:hAnsi="Arial Narrow"/>
        </w:rPr>
        <w:br/>
      </w:r>
      <w:r w:rsidR="001239D9">
        <w:rPr>
          <w:rFonts w:ascii="Arial Narrow" w:hAnsi="Arial Narrow"/>
        </w:rPr>
        <w:t>pma/</w:t>
      </w:r>
      <w:r w:rsidR="009C7B7A">
        <w:rPr>
          <w:rFonts w:ascii="Arial Narrow" w:hAnsi="Arial Narrow"/>
        </w:rPr>
        <w:t>I</w:t>
      </w:r>
      <w:r w:rsidR="00C1394A" w:rsidRPr="004A1AE9">
        <w:rPr>
          <w:rFonts w:ascii="Arial Narrow" w:hAnsi="Arial Narrow"/>
        </w:rPr>
        <w:t>PMA</w:t>
      </w:r>
      <w:r w:rsidR="00EC5A36">
        <w:rPr>
          <w:rFonts w:ascii="Arial Narrow" w:hAnsi="Arial Narrow"/>
        </w:rPr>
        <w:t xml:space="preserve"> </w:t>
      </w:r>
      <w:r w:rsidR="00C1394A" w:rsidRPr="004A1AE9">
        <w:rPr>
          <w:rFonts w:ascii="Arial Narrow" w:hAnsi="Arial Narrow"/>
        </w:rPr>
        <w:t xml:space="preserve">Level </w:t>
      </w:r>
      <w:r w:rsidR="009C7B7A">
        <w:rPr>
          <w:rFonts w:ascii="Arial Narrow" w:hAnsi="Arial Narrow"/>
        </w:rPr>
        <w:t>A</w:t>
      </w:r>
      <w:r w:rsidR="009B5525">
        <w:rPr>
          <w:rFonts w:ascii="Arial Narrow" w:hAnsi="Arial Narrow"/>
        </w:rPr>
        <w:t xml:space="preserve"> +</w:t>
      </w:r>
      <w:r w:rsidR="00E32DA9">
        <w:rPr>
          <w:rFonts w:ascii="Arial Narrow" w:hAnsi="Arial Narrow"/>
        </w:rPr>
        <w:t xml:space="preserve"> </w:t>
      </w:r>
      <w:proofErr w:type="spellStart"/>
      <w:r w:rsidR="00E408CE">
        <w:rPr>
          <w:rFonts w:ascii="Arial Narrow" w:hAnsi="Arial Narrow"/>
        </w:rPr>
        <w:t>Complexty</w:t>
      </w:r>
      <w:proofErr w:type="spellEnd"/>
      <w:r w:rsidR="00E408CE">
        <w:rPr>
          <w:rFonts w:ascii="Arial Narrow" w:hAnsi="Arial Narrow"/>
        </w:rPr>
        <w:t xml:space="preserve"> Sheet Project </w:t>
      </w:r>
      <w:proofErr w:type="spellStart"/>
      <w:r w:rsidR="00E408CE">
        <w:rPr>
          <w:rFonts w:ascii="Arial Narrow" w:hAnsi="Arial Narrow"/>
        </w:rPr>
        <w:t>Director</w:t>
      </w:r>
      <w:proofErr w:type="spellEnd"/>
      <w:r w:rsidR="00E408CE">
        <w:rPr>
          <w:rFonts w:ascii="Arial Narrow" w:hAnsi="Arial Narrow"/>
        </w:rPr>
        <w:t xml:space="preserve"> pma/IPMA Level A + </w:t>
      </w:r>
      <w:proofErr w:type="spellStart"/>
      <w:r w:rsidR="00C1394A" w:rsidRPr="004A1AE9">
        <w:rPr>
          <w:rFonts w:ascii="Arial Narrow" w:hAnsi="Arial Narrow"/>
        </w:rPr>
        <w:t>Self-</w:t>
      </w:r>
      <w:r w:rsidR="00BB4F10">
        <w:rPr>
          <w:rFonts w:ascii="Arial Narrow" w:hAnsi="Arial Narrow"/>
        </w:rPr>
        <w:t>a</w:t>
      </w:r>
      <w:r w:rsidR="00C1394A" w:rsidRPr="004A1AE9">
        <w:rPr>
          <w:rFonts w:ascii="Arial Narrow" w:hAnsi="Arial Narrow"/>
        </w:rPr>
        <w:t>ssessment</w:t>
      </w:r>
      <w:proofErr w:type="spellEnd"/>
      <w:r w:rsidR="00C1394A" w:rsidRPr="004A1AE9">
        <w:rPr>
          <w:rFonts w:ascii="Arial Narrow" w:hAnsi="Arial Narrow"/>
        </w:rPr>
        <w:t xml:space="preserve"> </w:t>
      </w:r>
      <w:r w:rsidR="009C7B7A">
        <w:rPr>
          <w:rFonts w:ascii="Arial Narrow" w:hAnsi="Arial Narrow"/>
        </w:rPr>
        <w:t>P</w:t>
      </w:r>
      <w:r w:rsidR="00E32DA9">
        <w:rPr>
          <w:rFonts w:ascii="Arial Narrow" w:hAnsi="Arial Narrow"/>
        </w:rPr>
        <w:t xml:space="preserve">roject </w:t>
      </w:r>
      <w:proofErr w:type="spellStart"/>
      <w:r w:rsidR="009C7B7A">
        <w:rPr>
          <w:rFonts w:ascii="Arial Narrow" w:hAnsi="Arial Narrow"/>
        </w:rPr>
        <w:t>Director</w:t>
      </w:r>
      <w:proofErr w:type="spellEnd"/>
      <w:r w:rsidR="009C7B7A">
        <w:rPr>
          <w:rFonts w:ascii="Arial Narrow" w:hAnsi="Arial Narrow"/>
        </w:rPr>
        <w:t xml:space="preserve"> </w:t>
      </w:r>
      <w:r w:rsidR="001239D9">
        <w:rPr>
          <w:rFonts w:ascii="Arial Narrow" w:hAnsi="Arial Narrow"/>
        </w:rPr>
        <w:t>pma/</w:t>
      </w:r>
      <w:r w:rsidR="00C1394A" w:rsidRPr="004A1AE9">
        <w:rPr>
          <w:rFonts w:ascii="Arial Narrow" w:hAnsi="Arial Narrow"/>
        </w:rPr>
        <w:t xml:space="preserve">IPMA Level </w:t>
      </w:r>
      <w:r w:rsidR="009C7B7A">
        <w:rPr>
          <w:rFonts w:ascii="Arial Narrow" w:hAnsi="Arial Narrow"/>
        </w:rPr>
        <w:t>A</w:t>
      </w:r>
      <w:r w:rsidR="009B5525">
        <w:rPr>
          <w:rFonts w:ascii="Arial Narrow" w:hAnsi="Arial Narrow"/>
        </w:rPr>
        <w:t xml:space="preserve"> </w:t>
      </w:r>
      <w:r w:rsidR="00C46C2E">
        <w:rPr>
          <w:rFonts w:ascii="Arial Narrow" w:hAnsi="Arial Narrow"/>
        </w:rPr>
        <w:t>+ E</w:t>
      </w:r>
      <w:r w:rsidR="00C1394A" w:rsidRPr="004A1AE9">
        <w:rPr>
          <w:rFonts w:ascii="Arial Narrow" w:hAnsi="Arial Narrow"/>
        </w:rPr>
        <w:t xml:space="preserve">xecutive Summary Report </w:t>
      </w:r>
      <w:r w:rsidR="00E32DA9">
        <w:rPr>
          <w:rFonts w:ascii="Arial Narrow" w:hAnsi="Arial Narrow"/>
        </w:rPr>
        <w:t xml:space="preserve">Project </w:t>
      </w:r>
      <w:proofErr w:type="spellStart"/>
      <w:r w:rsidR="009C7B7A">
        <w:rPr>
          <w:rFonts w:ascii="Arial Narrow" w:hAnsi="Arial Narrow"/>
        </w:rPr>
        <w:t>Director</w:t>
      </w:r>
      <w:proofErr w:type="spellEnd"/>
      <w:r w:rsidR="009C7B7A">
        <w:rPr>
          <w:rFonts w:ascii="Arial Narrow" w:hAnsi="Arial Narrow"/>
        </w:rPr>
        <w:t xml:space="preserve"> </w:t>
      </w:r>
      <w:r w:rsidR="001239D9">
        <w:rPr>
          <w:rFonts w:ascii="Arial Narrow" w:hAnsi="Arial Narrow"/>
        </w:rPr>
        <w:t>pma/</w:t>
      </w:r>
      <w:r w:rsidR="00C1394A" w:rsidRPr="004A1AE9">
        <w:rPr>
          <w:rFonts w:ascii="Arial Narrow" w:hAnsi="Arial Narrow"/>
        </w:rPr>
        <w:t xml:space="preserve">IPMA Level </w:t>
      </w:r>
      <w:r w:rsidR="009C7B7A">
        <w:rPr>
          <w:rFonts w:ascii="Arial Narrow" w:hAnsi="Arial Narrow"/>
        </w:rPr>
        <w:t>A</w:t>
      </w:r>
      <w:r w:rsidR="00C1394A" w:rsidRPr="004A1AE9">
        <w:rPr>
          <w:rFonts w:ascii="Arial Narrow" w:hAnsi="Arial Narrow"/>
        </w:rPr>
        <w:t>) wird vom</w:t>
      </w:r>
      <w:r w:rsidR="006F0B26">
        <w:rPr>
          <w:rFonts w:ascii="Arial Narrow" w:hAnsi="Arial Narrow"/>
        </w:rPr>
        <w:t xml:space="preserve"> Zertifizierungskandidaten</w:t>
      </w:r>
      <w:r w:rsidR="00C1394A" w:rsidRPr="004A1AE9">
        <w:rPr>
          <w:rFonts w:ascii="Arial Narrow" w:hAnsi="Arial Narrow"/>
        </w:rPr>
        <w:t>/von der</w:t>
      </w:r>
      <w:r w:rsidR="00C556A1" w:rsidRPr="004A1AE9">
        <w:rPr>
          <w:rFonts w:ascii="Arial Narrow" w:hAnsi="Arial Narrow"/>
        </w:rPr>
        <w:t xml:space="preserve"> </w:t>
      </w:r>
      <w:r w:rsidR="00C1394A" w:rsidRPr="004A1AE9">
        <w:rPr>
          <w:rFonts w:ascii="Arial Narrow" w:hAnsi="Arial Narrow"/>
        </w:rPr>
        <w:t xml:space="preserve">Zertifizierungskandidatin </w:t>
      </w:r>
      <w:r w:rsidR="005D5052" w:rsidRPr="004A1AE9">
        <w:rPr>
          <w:rFonts w:ascii="Arial Narrow" w:hAnsi="Arial Narrow"/>
        </w:rPr>
        <w:t xml:space="preserve">als gezipptes Dokument an </w:t>
      </w:r>
      <w:r w:rsidR="00EC5A36">
        <w:rPr>
          <w:rFonts w:ascii="Arial Narrow" w:hAnsi="Arial Narrow"/>
        </w:rPr>
        <w:t xml:space="preserve">die </w:t>
      </w:r>
      <w:r w:rsidR="005D5052" w:rsidRPr="00B41FCD">
        <w:rPr>
          <w:rFonts w:ascii="Arial Narrow" w:hAnsi="Arial Narrow"/>
        </w:rPr>
        <w:t>pma</w:t>
      </w:r>
      <w:r w:rsidR="00EC5A36">
        <w:rPr>
          <w:rFonts w:ascii="Arial Narrow" w:hAnsi="Arial Narrow"/>
        </w:rPr>
        <w:t xml:space="preserve"> Zertifizierungsstelle per</w:t>
      </w:r>
      <w:r w:rsidR="00EC5A36">
        <w:rPr>
          <w:rFonts w:ascii="Arial Narrow" w:hAnsi="Arial Narrow"/>
        </w:rPr>
        <w:br/>
        <w:t xml:space="preserve">E-Mail übermittelt: </w:t>
      </w:r>
      <w:hyperlink r:id="rId8" w:history="1">
        <w:r w:rsidR="001239D9" w:rsidRPr="00A21A88">
          <w:rPr>
            <w:rStyle w:val="Hyperlink"/>
            <w:rFonts w:ascii="Arial Narrow" w:hAnsi="Arial Narrow"/>
          </w:rPr>
          <w:t>zertifizierung@pma.at</w:t>
        </w:r>
      </w:hyperlink>
      <w:r w:rsidR="001239D9">
        <w:rPr>
          <w:rFonts w:ascii="Arial Narrow" w:hAnsi="Arial Narrow"/>
        </w:rPr>
        <w:t xml:space="preserve"> </w:t>
      </w:r>
    </w:p>
    <w:sectPr w:rsidR="00E91063" w:rsidRPr="004A1AE9" w:rsidSect="0064744B">
      <w:headerReference w:type="default" r:id="rId9"/>
      <w:footerReference w:type="default" r:id="rId10"/>
      <w:pgSz w:w="11906" w:h="16838"/>
      <w:pgMar w:top="1276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5EAA8" w14:textId="77777777" w:rsidR="00CB3A33" w:rsidRDefault="00CB3A33" w:rsidP="00DA1185">
      <w:pPr>
        <w:spacing w:after="0" w:line="240" w:lineRule="auto"/>
      </w:pPr>
      <w:r>
        <w:separator/>
      </w:r>
    </w:p>
  </w:endnote>
  <w:endnote w:type="continuationSeparator" w:id="0">
    <w:p w14:paraId="7451228E" w14:textId="77777777" w:rsidR="00CB3A33" w:rsidRDefault="00CB3A33" w:rsidP="00DA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B59C" w14:textId="5C7E775B" w:rsidR="00AE6ABF" w:rsidRDefault="00AE6ABF">
    <w:pPr>
      <w:pStyle w:val="Fuzeile"/>
    </w:pPr>
    <w:r w:rsidRPr="000545CC">
      <w:rPr>
        <w:rFonts w:cs="Times New Roman"/>
        <w:sz w:val="18"/>
      </w:rPr>
      <w:t xml:space="preserve">Version: </w:t>
    </w:r>
    <w:r>
      <w:rPr>
        <w:rFonts w:cs="Times New Roman"/>
        <w:sz w:val="18"/>
      </w:rPr>
      <w:t>1.</w:t>
    </w:r>
    <w:r w:rsidR="00D71389">
      <w:rPr>
        <w:rFonts w:cs="Times New Roman"/>
        <w:sz w:val="18"/>
      </w:rPr>
      <w:t>1</w:t>
    </w:r>
    <w:r w:rsidR="000D2864">
      <w:rPr>
        <w:rFonts w:cs="Times New Roman"/>
        <w:sz w:val="18"/>
      </w:rPr>
      <w:t>/</w:t>
    </w:r>
    <w:r w:rsidR="00AF50F7">
      <w:rPr>
        <w:rFonts w:cs="Times New Roman"/>
        <w:sz w:val="18"/>
      </w:rPr>
      <w:t>30</w:t>
    </w:r>
    <w:r w:rsidR="00D71389">
      <w:rPr>
        <w:rFonts w:cs="Times New Roman"/>
        <w:sz w:val="18"/>
      </w:rPr>
      <w:t>. März 2020</w:t>
    </w:r>
    <w:r w:rsidRPr="000545CC">
      <w:rPr>
        <w:rFonts w:cs="Times New Roman"/>
        <w:sz w:val="18"/>
      </w:rPr>
      <w:tab/>
      <w:t xml:space="preserve">Ersteller: </w:t>
    </w:r>
    <w:r w:rsidRPr="00B41FCD">
      <w:rPr>
        <w:rFonts w:cs="Times New Roman"/>
        <w:sz w:val="18"/>
      </w:rPr>
      <w:t xml:space="preserve">pma </w:t>
    </w:r>
    <w:r w:rsidR="00B41FCD" w:rsidRPr="00B41FCD">
      <w:rPr>
        <w:rFonts w:cs="Times New Roman"/>
        <w:sz w:val="18"/>
      </w:rPr>
      <w:t>Z</w:t>
    </w:r>
    <w:r w:rsidRPr="00B41FCD">
      <w:rPr>
        <w:rFonts w:cs="Times New Roman"/>
        <w:sz w:val="18"/>
      </w:rPr>
      <w:t>ertifizierungsstelle</w:t>
    </w:r>
    <w:r w:rsidRPr="000545CC">
      <w:rPr>
        <w:rFonts w:cs="Times New Roman"/>
        <w:sz w:val="18"/>
      </w:rPr>
      <w:tab/>
      <w:t xml:space="preserve">Seite </w:t>
    </w:r>
    <w:r w:rsidRPr="000545CC">
      <w:rPr>
        <w:rFonts w:cs="Times New Roman"/>
        <w:sz w:val="18"/>
        <w:szCs w:val="18"/>
      </w:rPr>
      <w:fldChar w:fldCharType="begin"/>
    </w:r>
    <w:r w:rsidRPr="000545CC">
      <w:rPr>
        <w:sz w:val="18"/>
        <w:szCs w:val="18"/>
      </w:rPr>
      <w:instrText>PAGE</w:instrText>
    </w:r>
    <w:r w:rsidRPr="000545CC">
      <w:rPr>
        <w:sz w:val="18"/>
        <w:szCs w:val="18"/>
      </w:rPr>
      <w:fldChar w:fldCharType="separate"/>
    </w:r>
    <w:r w:rsidR="00AF50F7">
      <w:rPr>
        <w:noProof/>
        <w:sz w:val="18"/>
        <w:szCs w:val="18"/>
      </w:rPr>
      <w:t>2</w:t>
    </w:r>
    <w:r w:rsidRPr="000545CC">
      <w:rPr>
        <w:sz w:val="18"/>
        <w:szCs w:val="18"/>
      </w:rPr>
      <w:fldChar w:fldCharType="end"/>
    </w:r>
    <w:r w:rsidRPr="000545CC">
      <w:rPr>
        <w:rFonts w:cs="Times New Roman"/>
        <w:sz w:val="18"/>
        <w:szCs w:val="18"/>
      </w:rPr>
      <w:t>/</w:t>
    </w:r>
    <w:r w:rsidRPr="000545CC">
      <w:rPr>
        <w:rFonts w:cs="Times New Roman"/>
        <w:sz w:val="18"/>
        <w:szCs w:val="18"/>
      </w:rPr>
      <w:fldChar w:fldCharType="begin"/>
    </w:r>
    <w:r w:rsidRPr="000545CC">
      <w:rPr>
        <w:sz w:val="18"/>
        <w:szCs w:val="18"/>
      </w:rPr>
      <w:instrText>NUMPAGES</w:instrText>
    </w:r>
    <w:r w:rsidRPr="000545CC">
      <w:rPr>
        <w:sz w:val="18"/>
        <w:szCs w:val="18"/>
      </w:rPr>
      <w:fldChar w:fldCharType="separate"/>
    </w:r>
    <w:r w:rsidR="00AF50F7">
      <w:rPr>
        <w:noProof/>
        <w:sz w:val="18"/>
        <w:szCs w:val="18"/>
      </w:rPr>
      <w:t>2</w:t>
    </w:r>
    <w:r w:rsidRPr="000545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1299" w14:textId="77777777" w:rsidR="00CB3A33" w:rsidRDefault="00CB3A33" w:rsidP="00DA1185">
      <w:pPr>
        <w:spacing w:after="0" w:line="240" w:lineRule="auto"/>
      </w:pPr>
      <w:r>
        <w:separator/>
      </w:r>
    </w:p>
  </w:footnote>
  <w:footnote w:type="continuationSeparator" w:id="0">
    <w:p w14:paraId="042BB46F" w14:textId="77777777" w:rsidR="00CB3A33" w:rsidRDefault="00CB3A33" w:rsidP="00DA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9502" w14:textId="77777777" w:rsidR="00DA1185" w:rsidRDefault="00DA1185">
    <w:pPr>
      <w:pStyle w:val="Kopfzeile"/>
    </w:pPr>
    <w:r w:rsidRPr="008E5916">
      <w:rPr>
        <w:noProof/>
        <w:highlight w:val="yellow"/>
        <w:lang w:eastAsia="de-AT"/>
      </w:rPr>
      <w:drawing>
        <wp:anchor distT="0" distB="0" distL="114300" distR="114300" simplePos="0" relativeHeight="251659264" behindDoc="1" locked="0" layoutInCell="1" allowOverlap="1" wp14:anchorId="563336E1" wp14:editId="05CD49F5">
          <wp:simplePos x="0" y="0"/>
          <wp:positionH relativeFrom="margin">
            <wp:align>right</wp:align>
          </wp:positionH>
          <wp:positionV relativeFrom="paragraph">
            <wp:posOffset>-191123</wp:posOffset>
          </wp:positionV>
          <wp:extent cx="1009650" cy="590550"/>
          <wp:effectExtent l="0" t="0" r="0" b="0"/>
          <wp:wrapNone/>
          <wp:docPr id="5" name="Grafik 27" descr="pmaLOGO+FARBEN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27" descr="pmaLOGO+FARBEN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17D"/>
    <w:multiLevelType w:val="hybridMultilevel"/>
    <w:tmpl w:val="C1EE7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7E7B"/>
    <w:multiLevelType w:val="hybridMultilevel"/>
    <w:tmpl w:val="56161464"/>
    <w:lvl w:ilvl="0" w:tplc="A4D2A592">
      <w:start w:val="5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53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A62E3"/>
    <w:multiLevelType w:val="hybridMultilevel"/>
    <w:tmpl w:val="58A88522"/>
    <w:lvl w:ilvl="0" w:tplc="6074CAF2">
      <w:start w:val="25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311"/>
    <w:multiLevelType w:val="hybridMultilevel"/>
    <w:tmpl w:val="C276AFE4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7B6BB3"/>
    <w:multiLevelType w:val="hybridMultilevel"/>
    <w:tmpl w:val="B7E2C8B6"/>
    <w:lvl w:ilvl="0" w:tplc="FDA66B2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D2BF8"/>
    <w:multiLevelType w:val="hybridMultilevel"/>
    <w:tmpl w:val="98E29B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2517"/>
    <w:multiLevelType w:val="hybridMultilevel"/>
    <w:tmpl w:val="B7AA9A86"/>
    <w:lvl w:ilvl="0" w:tplc="4D7CFBA0">
      <w:start w:val="25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E9"/>
    <w:rsid w:val="000117CF"/>
    <w:rsid w:val="00012492"/>
    <w:rsid w:val="000238F8"/>
    <w:rsid w:val="0003566B"/>
    <w:rsid w:val="0004166A"/>
    <w:rsid w:val="00042857"/>
    <w:rsid w:val="000A0165"/>
    <w:rsid w:val="000A5252"/>
    <w:rsid w:val="000B4334"/>
    <w:rsid w:val="000B542F"/>
    <w:rsid w:val="000C2DEA"/>
    <w:rsid w:val="000C3322"/>
    <w:rsid w:val="000D2864"/>
    <w:rsid w:val="000E5E04"/>
    <w:rsid w:val="000F1FE9"/>
    <w:rsid w:val="00103D2F"/>
    <w:rsid w:val="00114160"/>
    <w:rsid w:val="001239D9"/>
    <w:rsid w:val="00160895"/>
    <w:rsid w:val="001673BF"/>
    <w:rsid w:val="001823F7"/>
    <w:rsid w:val="00186A94"/>
    <w:rsid w:val="001C3FEF"/>
    <w:rsid w:val="001C7183"/>
    <w:rsid w:val="001C7A27"/>
    <w:rsid w:val="001D3765"/>
    <w:rsid w:val="001E66EB"/>
    <w:rsid w:val="001F1383"/>
    <w:rsid w:val="001F5619"/>
    <w:rsid w:val="00211CCF"/>
    <w:rsid w:val="00256981"/>
    <w:rsid w:val="002713E5"/>
    <w:rsid w:val="00281F41"/>
    <w:rsid w:val="00284ED9"/>
    <w:rsid w:val="00286B1E"/>
    <w:rsid w:val="00292CEB"/>
    <w:rsid w:val="002D6D26"/>
    <w:rsid w:val="002F75E6"/>
    <w:rsid w:val="00310185"/>
    <w:rsid w:val="00347451"/>
    <w:rsid w:val="00367E1E"/>
    <w:rsid w:val="00392D07"/>
    <w:rsid w:val="003A28DB"/>
    <w:rsid w:val="003A2A42"/>
    <w:rsid w:val="003B65F7"/>
    <w:rsid w:val="003C3AC2"/>
    <w:rsid w:val="003D4CE3"/>
    <w:rsid w:val="0040772C"/>
    <w:rsid w:val="00410202"/>
    <w:rsid w:val="00420564"/>
    <w:rsid w:val="00466B97"/>
    <w:rsid w:val="00471F7D"/>
    <w:rsid w:val="00477925"/>
    <w:rsid w:val="00484382"/>
    <w:rsid w:val="004A1AE9"/>
    <w:rsid w:val="004F3FEF"/>
    <w:rsid w:val="004F4E9B"/>
    <w:rsid w:val="005142A7"/>
    <w:rsid w:val="00514FD4"/>
    <w:rsid w:val="005162CC"/>
    <w:rsid w:val="0054229D"/>
    <w:rsid w:val="00570F3B"/>
    <w:rsid w:val="005D214D"/>
    <w:rsid w:val="005D5052"/>
    <w:rsid w:val="005E6DF7"/>
    <w:rsid w:val="005F60F6"/>
    <w:rsid w:val="00601E3E"/>
    <w:rsid w:val="006079FA"/>
    <w:rsid w:val="00623EBE"/>
    <w:rsid w:val="00643C50"/>
    <w:rsid w:val="0064744B"/>
    <w:rsid w:val="00647D10"/>
    <w:rsid w:val="00660657"/>
    <w:rsid w:val="00662F1F"/>
    <w:rsid w:val="006737F6"/>
    <w:rsid w:val="006800F5"/>
    <w:rsid w:val="00681F6F"/>
    <w:rsid w:val="00695BF3"/>
    <w:rsid w:val="006C47C2"/>
    <w:rsid w:val="006D1D35"/>
    <w:rsid w:val="006E2E8E"/>
    <w:rsid w:val="006E55BA"/>
    <w:rsid w:val="006F0B26"/>
    <w:rsid w:val="00745FA3"/>
    <w:rsid w:val="0077236B"/>
    <w:rsid w:val="00781737"/>
    <w:rsid w:val="00796379"/>
    <w:rsid w:val="007D6E68"/>
    <w:rsid w:val="007E6595"/>
    <w:rsid w:val="00801872"/>
    <w:rsid w:val="00802DC8"/>
    <w:rsid w:val="00812E7C"/>
    <w:rsid w:val="00826E30"/>
    <w:rsid w:val="0083073C"/>
    <w:rsid w:val="00833A68"/>
    <w:rsid w:val="008A2447"/>
    <w:rsid w:val="008E0355"/>
    <w:rsid w:val="008E6E9F"/>
    <w:rsid w:val="00923D88"/>
    <w:rsid w:val="00932AEA"/>
    <w:rsid w:val="00962B48"/>
    <w:rsid w:val="00986E3D"/>
    <w:rsid w:val="009A1264"/>
    <w:rsid w:val="009B5525"/>
    <w:rsid w:val="009C0E5A"/>
    <w:rsid w:val="009C7B7A"/>
    <w:rsid w:val="009D20F1"/>
    <w:rsid w:val="009F2D6D"/>
    <w:rsid w:val="00A0097A"/>
    <w:rsid w:val="00A02EA9"/>
    <w:rsid w:val="00A0372A"/>
    <w:rsid w:val="00A10A69"/>
    <w:rsid w:val="00A6128F"/>
    <w:rsid w:val="00A628D6"/>
    <w:rsid w:val="00A81CF0"/>
    <w:rsid w:val="00AD3A27"/>
    <w:rsid w:val="00AE6ABF"/>
    <w:rsid w:val="00AF50F7"/>
    <w:rsid w:val="00B06A5F"/>
    <w:rsid w:val="00B1300F"/>
    <w:rsid w:val="00B14557"/>
    <w:rsid w:val="00B22BA2"/>
    <w:rsid w:val="00B407FE"/>
    <w:rsid w:val="00B41FCD"/>
    <w:rsid w:val="00B4766E"/>
    <w:rsid w:val="00B51337"/>
    <w:rsid w:val="00B62C56"/>
    <w:rsid w:val="00B73A14"/>
    <w:rsid w:val="00B80F60"/>
    <w:rsid w:val="00BA4FD7"/>
    <w:rsid w:val="00BB28B8"/>
    <w:rsid w:val="00BB4F10"/>
    <w:rsid w:val="00BC428C"/>
    <w:rsid w:val="00C1394A"/>
    <w:rsid w:val="00C14981"/>
    <w:rsid w:val="00C422D7"/>
    <w:rsid w:val="00C46C2E"/>
    <w:rsid w:val="00C543A3"/>
    <w:rsid w:val="00C556A1"/>
    <w:rsid w:val="00C55A0C"/>
    <w:rsid w:val="00C61EA7"/>
    <w:rsid w:val="00C62E76"/>
    <w:rsid w:val="00C80B2A"/>
    <w:rsid w:val="00C8276B"/>
    <w:rsid w:val="00C906B0"/>
    <w:rsid w:val="00C96D79"/>
    <w:rsid w:val="00CA4C1B"/>
    <w:rsid w:val="00CA570E"/>
    <w:rsid w:val="00CA62CC"/>
    <w:rsid w:val="00CB059E"/>
    <w:rsid w:val="00CB3A33"/>
    <w:rsid w:val="00D22355"/>
    <w:rsid w:val="00D6405B"/>
    <w:rsid w:val="00D71389"/>
    <w:rsid w:val="00D753B7"/>
    <w:rsid w:val="00D9563F"/>
    <w:rsid w:val="00DA1185"/>
    <w:rsid w:val="00DC17C1"/>
    <w:rsid w:val="00E216C3"/>
    <w:rsid w:val="00E26872"/>
    <w:rsid w:val="00E32DA9"/>
    <w:rsid w:val="00E34BFA"/>
    <w:rsid w:val="00E408CE"/>
    <w:rsid w:val="00E61A9D"/>
    <w:rsid w:val="00E91063"/>
    <w:rsid w:val="00E93F32"/>
    <w:rsid w:val="00EA299F"/>
    <w:rsid w:val="00EC5A36"/>
    <w:rsid w:val="00ED5C5D"/>
    <w:rsid w:val="00F23BB1"/>
    <w:rsid w:val="00F4339E"/>
    <w:rsid w:val="00F47367"/>
    <w:rsid w:val="00F834C5"/>
    <w:rsid w:val="00FA4D9D"/>
    <w:rsid w:val="00FB7F3C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44CC597"/>
  <w15:chartTrackingRefBased/>
  <w15:docId w15:val="{21E115CC-B587-4F7F-996D-802811E7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B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0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185"/>
  </w:style>
  <w:style w:type="paragraph" w:styleId="Fuzeile">
    <w:name w:val="footer"/>
    <w:basedOn w:val="Standard"/>
    <w:link w:val="FuzeileZchn"/>
    <w:uiPriority w:val="99"/>
    <w:unhideWhenUsed/>
    <w:rsid w:val="00DA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1185"/>
  </w:style>
  <w:style w:type="table" w:customStyle="1" w:styleId="Tabellenraster1">
    <w:name w:val="Tabellenraster1"/>
    <w:basedOn w:val="NormaleTabelle"/>
    <w:next w:val="Tabellenraster"/>
    <w:uiPriority w:val="39"/>
    <w:rsid w:val="006E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3A2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3A2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A1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A14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C5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tifizierung@pm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91A7-0D94-4DFE-A642-989132AF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D63730E7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Tobolka</dc:creator>
  <cp:keywords/>
  <dc:description/>
  <cp:lastModifiedBy>Sonja Tobolka</cp:lastModifiedBy>
  <cp:revision>6</cp:revision>
  <cp:lastPrinted>2020-03-11T13:36:00Z</cp:lastPrinted>
  <dcterms:created xsi:type="dcterms:W3CDTF">2020-03-11T13:30:00Z</dcterms:created>
  <dcterms:modified xsi:type="dcterms:W3CDTF">2020-03-30T11:02:00Z</dcterms:modified>
</cp:coreProperties>
</file>